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DD" w:rsidRDefault="000A75DD" w:rsidP="00FC46A6">
      <w:pPr>
        <w:jc w:val="center"/>
        <w:rPr>
          <w:rFonts w:ascii="Times New Roman" w:hAnsi="Times New Roman"/>
          <w:b/>
          <w:sz w:val="28"/>
          <w:szCs w:val="28"/>
        </w:rPr>
      </w:pPr>
      <w:r w:rsidRPr="0080513A">
        <w:rPr>
          <w:rFonts w:ascii="Times New Roman" w:hAnsi="Times New Roman"/>
          <w:b/>
          <w:sz w:val="28"/>
          <w:szCs w:val="28"/>
        </w:rPr>
        <w:t xml:space="preserve">Тема урока: Внешняя политика СССР в 1953 – 1964 гг. </w:t>
      </w:r>
    </w:p>
    <w:p w:rsidR="000A75DD" w:rsidRPr="005068F1" w:rsidRDefault="000A75DD" w:rsidP="000F5952">
      <w:pPr>
        <w:spacing w:after="0" w:line="240" w:lineRule="auto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</w:rPr>
        <w:t>Т</w:t>
      </w:r>
      <w:r w:rsidRPr="005068F1">
        <w:rPr>
          <w:rFonts w:ascii="Times New Roman" w:hAnsi="Times New Roman"/>
          <w:sz w:val="26"/>
          <w:szCs w:val="26"/>
        </w:rPr>
        <w:t xml:space="preserve">ип урока - </w:t>
      </w:r>
      <w:r w:rsidRPr="005068F1"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  <w:t>урок изучения нового материала.</w:t>
      </w:r>
    </w:p>
    <w:p w:rsidR="000A75DD" w:rsidRPr="005068F1" w:rsidRDefault="000A75DD" w:rsidP="000F5952">
      <w:pPr>
        <w:spacing w:after="0" w:line="240" w:lineRule="auto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</w:pPr>
      <w:r w:rsidRPr="005068F1"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  <w:t xml:space="preserve">Цель урока: </w:t>
      </w:r>
    </w:p>
    <w:p w:rsidR="000A75DD" w:rsidRPr="005068F1" w:rsidRDefault="000A75DD" w:rsidP="000F5952">
      <w:pPr>
        <w:pStyle w:val="BodyTextIndent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</w:pPr>
      <w:r w:rsidRPr="005068F1">
        <w:rPr>
          <w:rFonts w:ascii="Times New Roman" w:eastAsia="Arial Unicode MS" w:hAnsi="Times New Roman"/>
          <w:b/>
          <w:color w:val="000000"/>
          <w:kern w:val="1"/>
          <w:sz w:val="26"/>
          <w:szCs w:val="26"/>
          <w:lang w:eastAsia="hi-IN" w:bidi="hi-IN"/>
        </w:rPr>
        <w:t>Предметная</w:t>
      </w:r>
      <w:r w:rsidRPr="005068F1"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  <w:t>:</w:t>
      </w:r>
    </w:p>
    <w:p w:rsidR="000A75DD" w:rsidRPr="005068F1" w:rsidRDefault="000A75DD" w:rsidP="000F5952">
      <w:pPr>
        <w:pStyle w:val="BodyTextIndent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</w:pPr>
      <w:r w:rsidRPr="005068F1"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  <w:t>- выявить и углубить знания обучающихся по основным аспектам внешней политики Н.С. Хрущева, а именно кризисы в Венгрии 1956 года, Берлине 1961 года и проанализировать Карибский кризис;</w:t>
      </w:r>
    </w:p>
    <w:p w:rsidR="000A75DD" w:rsidRPr="005068F1" w:rsidRDefault="000A75DD" w:rsidP="000F5952">
      <w:pPr>
        <w:pStyle w:val="BodyTextIndent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</w:pPr>
      <w:r w:rsidRPr="005068F1"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  <w:t>- способствовать выявлению связи между событиями прошлого и настоящего;</w:t>
      </w:r>
    </w:p>
    <w:p w:rsidR="000A75DD" w:rsidRPr="005068F1" w:rsidRDefault="000A75DD" w:rsidP="000F5952">
      <w:pPr>
        <w:pStyle w:val="BodyTextIndent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</w:pPr>
      <w:r w:rsidRPr="005068F1"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  <w:t>- продолжить формирование умения делать самостоятельные выводы о характере отношений ведущих держав мира США и СССР, о причинах и последствиях крупнейших конфликтов и кризисов</w:t>
      </w:r>
    </w:p>
    <w:p w:rsidR="000A75DD" w:rsidRPr="005068F1" w:rsidRDefault="000A75DD" w:rsidP="000F5952">
      <w:pPr>
        <w:pStyle w:val="BodyTextIndent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68F1"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  <w:t xml:space="preserve"> - способствовать формированию понятийного аппарата при рассмотрении социально-экономических, политических и культурных процессов  в контексте истории </w:t>
      </w:r>
      <w:r w:rsidRPr="005068F1">
        <w:rPr>
          <w:rFonts w:ascii="Times New Roman" w:eastAsia="Arial Unicode MS" w:hAnsi="Times New Roman"/>
          <w:color w:val="000000"/>
          <w:kern w:val="1"/>
          <w:sz w:val="26"/>
          <w:szCs w:val="26"/>
          <w:lang w:val="en-US" w:eastAsia="hi-IN" w:bidi="hi-IN"/>
        </w:rPr>
        <w:t>XX</w:t>
      </w:r>
      <w:r w:rsidRPr="005068F1">
        <w:rPr>
          <w:rFonts w:ascii="Times New Roman" w:eastAsia="Arial Unicode MS" w:hAnsi="Times New Roman"/>
          <w:color w:val="000000"/>
          <w:kern w:val="1"/>
          <w:sz w:val="26"/>
          <w:szCs w:val="26"/>
          <w:lang w:eastAsia="hi-IN" w:bidi="hi-IN"/>
        </w:rPr>
        <w:t xml:space="preserve"> века; </w:t>
      </w:r>
    </w:p>
    <w:p w:rsidR="000A75DD" w:rsidRPr="005068F1" w:rsidRDefault="000A75DD" w:rsidP="000F5952">
      <w:pPr>
        <w:pStyle w:val="BodyTextIndent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068F1">
        <w:rPr>
          <w:rFonts w:ascii="Times New Roman" w:hAnsi="Times New Roman"/>
          <w:b/>
          <w:sz w:val="26"/>
          <w:szCs w:val="26"/>
          <w:lang w:eastAsia="ru-RU"/>
        </w:rPr>
        <w:t xml:space="preserve">Метапредметная: </w:t>
      </w:r>
    </w:p>
    <w:p w:rsidR="000A75DD" w:rsidRPr="005068F1" w:rsidRDefault="000A75DD" w:rsidP="000F5952">
      <w:pPr>
        <w:pStyle w:val="BodyTextIndent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68F1">
        <w:rPr>
          <w:rFonts w:ascii="Times New Roman" w:hAnsi="Times New Roman"/>
          <w:sz w:val="26"/>
          <w:szCs w:val="26"/>
          <w:lang w:eastAsia="ru-RU"/>
        </w:rPr>
        <w:t>- продолжить формировать умения изучать и анализировать исторические источники, карты, выявлять причинно-следственные связи явлений или событий;</w:t>
      </w:r>
    </w:p>
    <w:p w:rsidR="000A75DD" w:rsidRPr="005068F1" w:rsidRDefault="000A75DD" w:rsidP="000F5952">
      <w:pPr>
        <w:pStyle w:val="BodyTextIndent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68F1">
        <w:rPr>
          <w:rFonts w:ascii="Times New Roman" w:hAnsi="Times New Roman"/>
          <w:sz w:val="26"/>
          <w:szCs w:val="26"/>
          <w:lang w:eastAsia="ru-RU"/>
        </w:rPr>
        <w:t>- способствовать формированию умения давать оценку историческим событиям;</w:t>
      </w:r>
    </w:p>
    <w:p w:rsidR="000A75DD" w:rsidRPr="005068F1" w:rsidRDefault="000A75DD" w:rsidP="000F5952">
      <w:pPr>
        <w:pStyle w:val="BodyTextIndent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68F1">
        <w:rPr>
          <w:rFonts w:ascii="Times New Roman" w:hAnsi="Times New Roman"/>
          <w:sz w:val="26"/>
          <w:szCs w:val="26"/>
          <w:lang w:eastAsia="ru-RU"/>
        </w:rPr>
        <w:t xml:space="preserve">- продолжить формировать историческое мышление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 </w:t>
      </w:r>
    </w:p>
    <w:p w:rsidR="000A75DD" w:rsidRPr="005068F1" w:rsidRDefault="000A75DD" w:rsidP="000F5952">
      <w:pPr>
        <w:pStyle w:val="BodyTextIndent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68F1">
        <w:rPr>
          <w:rFonts w:ascii="Times New Roman" w:hAnsi="Times New Roman"/>
          <w:b/>
          <w:sz w:val="26"/>
          <w:szCs w:val="26"/>
          <w:lang w:eastAsia="ru-RU"/>
        </w:rPr>
        <w:t>Личностная</w:t>
      </w:r>
      <w:r w:rsidRPr="005068F1">
        <w:rPr>
          <w:rFonts w:ascii="Times New Roman" w:hAnsi="Times New Roman"/>
          <w:sz w:val="26"/>
          <w:szCs w:val="26"/>
          <w:lang w:eastAsia="ru-RU"/>
        </w:rPr>
        <w:t>:</w:t>
      </w:r>
    </w:p>
    <w:p w:rsidR="000A75DD" w:rsidRPr="005068F1" w:rsidRDefault="000A75DD" w:rsidP="000F5952">
      <w:pPr>
        <w:pStyle w:val="BodyTextIndent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68F1">
        <w:rPr>
          <w:rFonts w:ascii="Times New Roman" w:hAnsi="Times New Roman"/>
          <w:sz w:val="26"/>
          <w:szCs w:val="26"/>
          <w:lang w:eastAsia="ru-RU"/>
        </w:rPr>
        <w:t>- способствовать формированию у детей стойкого неприятия силового решения конфликта любого уровня;</w:t>
      </w:r>
    </w:p>
    <w:p w:rsidR="000A75DD" w:rsidRPr="005068F1" w:rsidRDefault="000A75DD" w:rsidP="000F5952">
      <w:pPr>
        <w:pStyle w:val="BodyTextIndent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68F1">
        <w:rPr>
          <w:rFonts w:ascii="Times New Roman" w:hAnsi="Times New Roman"/>
          <w:sz w:val="26"/>
          <w:szCs w:val="26"/>
          <w:lang w:eastAsia="ru-RU"/>
        </w:rPr>
        <w:t xml:space="preserve">- создать условия для формирования у обучающихся потребности в умении договариваться, идти на компромисс. </w:t>
      </w:r>
    </w:p>
    <w:p w:rsidR="000A75DD" w:rsidRDefault="000A75DD" w:rsidP="000F59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75DD" w:rsidRPr="000F5952" w:rsidRDefault="000A75DD" w:rsidP="000F5952">
      <w:pPr>
        <w:jc w:val="center"/>
        <w:rPr>
          <w:rFonts w:ascii="Times New Roman" w:hAnsi="Times New Roman"/>
          <w:b/>
          <w:sz w:val="28"/>
          <w:szCs w:val="28"/>
        </w:rPr>
      </w:pPr>
      <w:r w:rsidRPr="000F5952">
        <w:rPr>
          <w:rFonts w:ascii="Times New Roman" w:hAnsi="Times New Roman"/>
          <w:b/>
          <w:sz w:val="28"/>
          <w:szCs w:val="28"/>
        </w:rPr>
        <w:t>Ход урока:</w:t>
      </w:r>
      <w:bookmarkStart w:id="0" w:name="_GoBack"/>
      <w:bookmarkEnd w:id="0"/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B1F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F2A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,</w:t>
      </w:r>
      <w:r w:rsidRPr="00FB1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дорогие друзья. Я, как и вы, люблю читать. Примерно год назад я прочитала книгу американского писателя Курта Воннегута «Колыбель для кошки». Там есть строчки, которые сегодня актуальны как никогда. Поэтому с них я решила начать наш урок.</w:t>
      </w:r>
    </w:p>
    <w:p w:rsidR="000A75DD" w:rsidRPr="00A85822" w:rsidRDefault="000A75DD" w:rsidP="002348B8">
      <w:pPr>
        <w:pStyle w:val="NormalWeb"/>
        <w:kinsoku w:val="0"/>
        <w:overflowPunct w:val="0"/>
        <w:spacing w:before="134" w:beforeAutospacing="0" w:after="0" w:afterAutospacing="0"/>
        <w:ind w:left="216"/>
        <w:jc w:val="both"/>
        <w:textAlignment w:val="baseline"/>
        <w:rPr>
          <w:sz w:val="28"/>
          <w:szCs w:val="28"/>
        </w:rPr>
      </w:pPr>
      <w:r w:rsidRPr="00A85822">
        <w:rPr>
          <w:color w:val="000000"/>
          <w:kern w:val="24"/>
          <w:sz w:val="28"/>
          <w:szCs w:val="28"/>
        </w:rPr>
        <w:t xml:space="preserve">«И я вспомнил </w:t>
      </w:r>
      <w:r w:rsidRPr="00A85822">
        <w:rPr>
          <w:i/>
          <w:iCs/>
          <w:color w:val="000000"/>
          <w:kern w:val="24"/>
          <w:sz w:val="28"/>
          <w:szCs w:val="28"/>
        </w:rPr>
        <w:t>Четырнадцатый том сочинений Боконона</w:t>
      </w:r>
      <w:r>
        <w:rPr>
          <w:i/>
          <w:iCs/>
          <w:color w:val="000000"/>
          <w:kern w:val="24"/>
          <w:sz w:val="28"/>
          <w:szCs w:val="28"/>
        </w:rPr>
        <w:t xml:space="preserve"> </w:t>
      </w:r>
      <w:r w:rsidRPr="00A85822">
        <w:rPr>
          <w:color w:val="000000"/>
          <w:kern w:val="24"/>
          <w:sz w:val="28"/>
          <w:szCs w:val="28"/>
        </w:rPr>
        <w:t xml:space="preserve">– прошлой ночью я его прочел весь целиком. </w:t>
      </w:r>
      <w:r w:rsidRPr="00A85822">
        <w:rPr>
          <w:i/>
          <w:iCs/>
          <w:color w:val="000000"/>
          <w:kern w:val="24"/>
          <w:sz w:val="28"/>
          <w:szCs w:val="28"/>
        </w:rPr>
        <w:t xml:space="preserve">Четырнадцатый том </w:t>
      </w:r>
      <w:r w:rsidRPr="00A85822">
        <w:rPr>
          <w:color w:val="000000"/>
          <w:kern w:val="24"/>
          <w:sz w:val="28"/>
          <w:szCs w:val="28"/>
        </w:rPr>
        <w:t>озаглавлен так:</w:t>
      </w:r>
    </w:p>
    <w:p w:rsidR="000A75DD" w:rsidRPr="007F5FDD" w:rsidRDefault="000A75DD" w:rsidP="002348B8">
      <w:pPr>
        <w:pStyle w:val="NormalWeb"/>
        <w:kinsoku w:val="0"/>
        <w:overflowPunct w:val="0"/>
        <w:spacing w:before="134" w:beforeAutospacing="0" w:after="0" w:afterAutospacing="0"/>
        <w:ind w:left="216"/>
        <w:jc w:val="both"/>
        <w:textAlignment w:val="baseline"/>
        <w:rPr>
          <w:sz w:val="28"/>
          <w:szCs w:val="28"/>
          <w:u w:val="single"/>
        </w:rPr>
      </w:pPr>
      <w:r w:rsidRPr="007F5FDD">
        <w:rPr>
          <w:b/>
          <w:bCs/>
          <w:kern w:val="24"/>
          <w:sz w:val="28"/>
          <w:szCs w:val="28"/>
          <w:u w:val="single"/>
        </w:rPr>
        <w:t>«Может ли разумный человек, учитывая опыт прошедших веков, питать хоть малейшую надежду на светлое будущее человечества?»</w:t>
      </w:r>
    </w:p>
    <w:p w:rsidR="000A75DD" w:rsidRDefault="000A75DD" w:rsidP="002348B8">
      <w:pPr>
        <w:pStyle w:val="NormalWeb"/>
        <w:kinsoku w:val="0"/>
        <w:overflowPunct w:val="0"/>
        <w:spacing w:before="134" w:beforeAutospacing="0" w:after="0" w:afterAutospacing="0"/>
        <w:ind w:left="216"/>
        <w:jc w:val="both"/>
        <w:textAlignment w:val="baseline"/>
        <w:rPr>
          <w:color w:val="000000"/>
          <w:kern w:val="24"/>
          <w:sz w:val="28"/>
          <w:szCs w:val="28"/>
        </w:rPr>
      </w:pPr>
      <w:r w:rsidRPr="00A85822">
        <w:rPr>
          <w:color w:val="000000"/>
          <w:kern w:val="24"/>
          <w:sz w:val="28"/>
          <w:szCs w:val="28"/>
        </w:rPr>
        <w:t xml:space="preserve">      Прочесть </w:t>
      </w:r>
      <w:r w:rsidRPr="00A85822">
        <w:rPr>
          <w:i/>
          <w:iCs/>
          <w:color w:val="000000"/>
          <w:kern w:val="24"/>
          <w:sz w:val="28"/>
          <w:szCs w:val="28"/>
        </w:rPr>
        <w:t xml:space="preserve">Четырнадцатый том </w:t>
      </w:r>
      <w:r w:rsidRPr="00A85822">
        <w:rPr>
          <w:color w:val="000000"/>
          <w:kern w:val="24"/>
          <w:sz w:val="28"/>
          <w:szCs w:val="28"/>
        </w:rPr>
        <w:t>недолго. Он состоит из одного слова и точки: «………».</w:t>
      </w:r>
    </w:p>
    <w:p w:rsidR="000A75DD" w:rsidRPr="00A85822" w:rsidRDefault="000A75DD" w:rsidP="002348B8">
      <w:pPr>
        <w:pStyle w:val="NormalWeb"/>
        <w:kinsoku w:val="0"/>
        <w:overflowPunct w:val="0"/>
        <w:spacing w:before="134" w:beforeAutospacing="0" w:after="0" w:afterAutospacing="0"/>
        <w:ind w:left="216"/>
        <w:jc w:val="both"/>
        <w:textAlignment w:val="baseline"/>
        <w:rPr>
          <w:sz w:val="28"/>
          <w:szCs w:val="28"/>
        </w:rPr>
      </w:pP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не напечатано на экране. Мы можем предположить, чем оно закончится? ДА. Но сейчас мы этого делать не будем. </w:t>
      </w: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 w:rsidRPr="00E81FAE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Месяц назад в новостях обсуждалась важнейшая внешнеполитическая тема. О чем шла речь? Внимание на экран. </w:t>
      </w:r>
    </w:p>
    <w:p w:rsidR="000A75DD" w:rsidRDefault="000A75DD" w:rsidP="00A355A2">
      <w:pPr>
        <w:jc w:val="both"/>
        <w:rPr>
          <w:rFonts w:ascii="Times New Roman" w:hAnsi="Times New Roman"/>
          <w:b/>
          <w:sz w:val="28"/>
          <w:szCs w:val="28"/>
        </w:rPr>
      </w:pPr>
      <w:r w:rsidRPr="00E81FAE">
        <w:rPr>
          <w:rFonts w:ascii="Times New Roman" w:hAnsi="Times New Roman"/>
          <w:b/>
          <w:sz w:val="28"/>
          <w:szCs w:val="28"/>
        </w:rPr>
        <w:t>Видео об Индии и Пакистане.</w:t>
      </w: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 xml:space="preserve">Ребята, давайте немного порассуждаем. </w:t>
      </w: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весь мир отреагировал на этот конфликт?</w:t>
      </w: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проблема двух стран вдруг приобретает характер мировой?</w:t>
      </w: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проблема Пакистана и Индии привлекла так много внимания?</w:t>
      </w: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мир оказался на грани и на грани чего?</w:t>
      </w: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 w:rsidRPr="00987B51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Спасибо, ребята.  Индия и Пакистан обладают ядерным потенциалом. А единственный ли это пример в истории? Были ли в истории ситуации, когда мир стоял на пороге ядерной войны?</w:t>
      </w: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 w:rsidRPr="002348B8"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- …..</w:t>
      </w: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 w:rsidRPr="002348B8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Правильно, это Карибский кризис. Но и о нем мы поговорим позже. </w:t>
      </w: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обратите внимание на стол. Я принесла вам разные предметы. С кем они могут быть связаны? (учитель показывает кукурузу, башмак, шляпу).</w:t>
      </w: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 w:rsidRPr="002348B8">
        <w:rPr>
          <w:rFonts w:ascii="Times New Roman" w:hAnsi="Times New Roman"/>
          <w:b/>
          <w:sz w:val="28"/>
          <w:szCs w:val="28"/>
        </w:rPr>
        <w:t>Ответы учащихся:</w:t>
      </w:r>
      <w:r>
        <w:rPr>
          <w:rFonts w:ascii="Times New Roman" w:hAnsi="Times New Roman"/>
          <w:sz w:val="28"/>
          <w:szCs w:val="28"/>
        </w:rPr>
        <w:t xml:space="preserve"> ……..</w:t>
      </w: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 w:rsidRPr="000B1E8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Да, эти предметы связаны с именем Никиты Сергеевича Хрущева. </w:t>
      </w:r>
    </w:p>
    <w:p w:rsidR="000A75DD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- Ребята, как вы думаете, о чем мы с вами сегодня будем говорить?</w:t>
      </w:r>
    </w:p>
    <w:p w:rsidR="000A75DD" w:rsidRPr="008145D1" w:rsidRDefault="000A75DD" w:rsidP="00A355A2">
      <w:pPr>
        <w:jc w:val="both"/>
        <w:rPr>
          <w:rFonts w:ascii="Times New Roman" w:hAnsi="Times New Roman"/>
          <w:sz w:val="28"/>
          <w:szCs w:val="28"/>
        </w:rPr>
      </w:pPr>
      <w:r w:rsidRPr="00254B6D">
        <w:rPr>
          <w:rFonts w:ascii="Times New Roman" w:hAnsi="Times New Roman"/>
          <w:b/>
          <w:sz w:val="28"/>
          <w:szCs w:val="28"/>
        </w:rPr>
        <w:t>Ответ учащихся</w:t>
      </w:r>
      <w:r>
        <w:rPr>
          <w:rFonts w:ascii="Times New Roman" w:hAnsi="Times New Roman"/>
          <w:sz w:val="28"/>
          <w:szCs w:val="28"/>
        </w:rPr>
        <w:t>:…….</w:t>
      </w:r>
    </w:p>
    <w:p w:rsidR="000A75DD" w:rsidRDefault="000A75DD" w:rsidP="008145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- </w:t>
      </w:r>
      <w:r w:rsidRPr="008145D1">
        <w:rPr>
          <w:rFonts w:ascii="Times New Roman" w:hAnsi="Times New Roman"/>
          <w:sz w:val="28"/>
          <w:szCs w:val="28"/>
        </w:rPr>
        <w:t>Тема</w:t>
      </w:r>
      <w:r w:rsidRPr="00FB1F2A">
        <w:rPr>
          <w:rFonts w:ascii="Times New Roman" w:hAnsi="Times New Roman"/>
          <w:sz w:val="28"/>
          <w:szCs w:val="28"/>
        </w:rPr>
        <w:t xml:space="preserve"> нашего урока «Внешняя политика СССР в 1953 – 1964 гг. </w:t>
      </w:r>
      <w:r>
        <w:rPr>
          <w:rFonts w:ascii="Times New Roman" w:hAnsi="Times New Roman"/>
          <w:sz w:val="28"/>
          <w:szCs w:val="28"/>
        </w:rPr>
        <w:t>Как вы думаете, какие цели стоят перед нами сегодня?</w:t>
      </w:r>
    </w:p>
    <w:p w:rsidR="000A75DD" w:rsidRDefault="000A75DD" w:rsidP="008145D1">
      <w:pPr>
        <w:rPr>
          <w:rFonts w:ascii="Times New Roman" w:hAnsi="Times New Roman"/>
          <w:sz w:val="28"/>
          <w:szCs w:val="28"/>
        </w:rPr>
      </w:pPr>
      <w:r w:rsidRPr="00254B6D">
        <w:rPr>
          <w:rFonts w:ascii="Times New Roman" w:hAnsi="Times New Roman"/>
          <w:b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:……..</w:t>
      </w:r>
    </w:p>
    <w:p w:rsidR="000A75DD" w:rsidRDefault="000A75DD" w:rsidP="004E3C2C">
      <w:pPr>
        <w:jc w:val="both"/>
        <w:rPr>
          <w:rFonts w:ascii="Times New Roman" w:hAnsi="Times New Roman"/>
          <w:sz w:val="28"/>
          <w:szCs w:val="28"/>
        </w:rPr>
      </w:pPr>
      <w:r w:rsidRPr="00254B6D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Цель урока – познакомиться с основными аспектами внешней политики Хрущева; увидеть связь между событиями прошлого и настоящего, выявлять причинно-следственные связи.</w:t>
      </w:r>
    </w:p>
    <w:p w:rsidR="000A75DD" w:rsidRDefault="000A75DD" w:rsidP="004E3C2C">
      <w:pPr>
        <w:jc w:val="both"/>
        <w:rPr>
          <w:rFonts w:ascii="Times New Roman" w:hAnsi="Times New Roman"/>
          <w:sz w:val="28"/>
          <w:szCs w:val="28"/>
        </w:rPr>
      </w:pPr>
      <w:r w:rsidRPr="0033742E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Внешняя политика страны, также как и внутренняя определяется личностью. В рассматриваемый нами период лидером СССР был Никита Сергеевич Хрущев.</w:t>
      </w:r>
    </w:p>
    <w:p w:rsidR="000A75DD" w:rsidRDefault="000A75DD" w:rsidP="008145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Каким был этот человек? </w:t>
      </w:r>
    </w:p>
    <w:p w:rsidR="000A75DD" w:rsidRDefault="000A75DD" w:rsidP="008145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Какими качествами как лидер страны обладал Хрущев?</w:t>
      </w:r>
    </w:p>
    <w:p w:rsidR="000A75DD" w:rsidRDefault="000A75DD" w:rsidP="004E3C2C">
      <w:pPr>
        <w:jc w:val="both"/>
        <w:rPr>
          <w:rFonts w:ascii="Times New Roman" w:hAnsi="Times New Roman"/>
          <w:sz w:val="28"/>
          <w:szCs w:val="28"/>
        </w:rPr>
      </w:pPr>
      <w:r w:rsidRPr="0033742E">
        <w:rPr>
          <w:rFonts w:ascii="Times New Roman" w:hAnsi="Times New Roman"/>
          <w:b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: …..</w:t>
      </w:r>
    </w:p>
    <w:p w:rsidR="000A75DD" w:rsidRDefault="000A75DD" w:rsidP="004E3C2C">
      <w:pPr>
        <w:jc w:val="both"/>
        <w:rPr>
          <w:rFonts w:ascii="Times New Roman" w:hAnsi="Times New Roman"/>
          <w:sz w:val="28"/>
          <w:szCs w:val="28"/>
        </w:rPr>
      </w:pPr>
      <w:r w:rsidRPr="0033742E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Давайте попробуем рассмотреть личность Никиты Сергеевича через призму событий, которые произошли в стране и мире в период с 1953по 1964 годы.  Итак, какие важные события произошли в стране?</w:t>
      </w:r>
    </w:p>
    <w:p w:rsidR="000A75DD" w:rsidRDefault="000A75DD" w:rsidP="004E3C2C">
      <w:pPr>
        <w:jc w:val="both"/>
        <w:rPr>
          <w:rFonts w:ascii="Times New Roman" w:hAnsi="Times New Roman"/>
          <w:sz w:val="28"/>
          <w:szCs w:val="28"/>
        </w:rPr>
      </w:pPr>
      <w:r w:rsidRPr="0033742E">
        <w:rPr>
          <w:rFonts w:ascii="Times New Roman" w:hAnsi="Times New Roman"/>
          <w:b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: - кукуруза, космос, искусственный спутник земли, первый полет человека в космос и т.п. (показать слайд).</w:t>
      </w:r>
    </w:p>
    <w:p w:rsidR="000A75DD" w:rsidRDefault="000A75DD" w:rsidP="0033742E">
      <w:pPr>
        <w:jc w:val="both"/>
        <w:rPr>
          <w:rFonts w:ascii="Times New Roman" w:hAnsi="Times New Roman"/>
          <w:sz w:val="28"/>
          <w:szCs w:val="28"/>
        </w:rPr>
      </w:pPr>
      <w:r w:rsidRPr="0033742E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Да, вы правы, но были и другие немаловажные события во внешней политике. Итак, у власти в СССР очень эмоциональный и импульсивный лидер. Именно с его именем связана полулегендарная история</w:t>
      </w:r>
      <w:r>
        <w:rPr>
          <w:rFonts w:ascii="Times New Roman" w:hAnsi="Times New Roman"/>
          <w:b/>
          <w:sz w:val="28"/>
          <w:szCs w:val="28"/>
        </w:rPr>
        <w:t xml:space="preserve"> о том, как он на заседании Генеральной Ассамблеи ООН, во время выступления якобы снял</w:t>
      </w:r>
      <w:r>
        <w:rPr>
          <w:rFonts w:ascii="Times New Roman" w:hAnsi="Times New Roman"/>
          <w:sz w:val="28"/>
          <w:szCs w:val="28"/>
        </w:rPr>
        <w:t xml:space="preserve"> свой ботинок и стучал им о кафедру, говоря: «Я вам всем покажу кузькину мать», а американцы переводили, что Никита Сергеевич хочет познакомить всех с матерью Кузьмы. Но сегодня большинство историков отрицают данный факт.</w:t>
      </w:r>
    </w:p>
    <w:p w:rsidR="000A75DD" w:rsidRDefault="000A75DD" w:rsidP="0033742E">
      <w:pPr>
        <w:jc w:val="both"/>
        <w:rPr>
          <w:rFonts w:ascii="Times New Roman" w:hAnsi="Times New Roman"/>
          <w:sz w:val="28"/>
          <w:szCs w:val="28"/>
        </w:rPr>
      </w:pPr>
      <w:r w:rsidRPr="005139C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Ребята, какое значение имеют черты характера Хрущева для ведения внешней политики государства?</w:t>
      </w:r>
    </w:p>
    <w:p w:rsidR="000A75DD" w:rsidRDefault="000A75DD" w:rsidP="0033742E">
      <w:pPr>
        <w:jc w:val="both"/>
        <w:rPr>
          <w:rFonts w:ascii="Times New Roman" w:hAnsi="Times New Roman"/>
          <w:sz w:val="28"/>
          <w:szCs w:val="28"/>
        </w:rPr>
      </w:pPr>
      <w:r w:rsidRPr="005139C0">
        <w:rPr>
          <w:rFonts w:ascii="Times New Roman" w:hAnsi="Times New Roman"/>
          <w:b/>
          <w:sz w:val="28"/>
          <w:szCs w:val="28"/>
        </w:rPr>
        <w:t>Ответы учащихся:</w:t>
      </w:r>
      <w:r>
        <w:rPr>
          <w:rFonts w:ascii="Times New Roman" w:hAnsi="Times New Roman"/>
          <w:sz w:val="28"/>
          <w:szCs w:val="28"/>
        </w:rPr>
        <w:t xml:space="preserve"> - …….</w:t>
      </w:r>
    </w:p>
    <w:p w:rsidR="000A75DD" w:rsidRDefault="000A75DD" w:rsidP="00D2320F">
      <w:pPr>
        <w:jc w:val="both"/>
        <w:rPr>
          <w:rFonts w:ascii="Times New Roman" w:hAnsi="Times New Roman"/>
          <w:sz w:val="28"/>
          <w:szCs w:val="28"/>
        </w:rPr>
      </w:pPr>
      <w:r w:rsidRPr="004F219C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- Конечно, импульсивность, решительность, готовность к борьбе советского лидера, все это тоже сыграло большую роль в определении приоритетов внешней политики. </w:t>
      </w:r>
    </w:p>
    <w:p w:rsidR="000A75DD" w:rsidRDefault="000A75DD" w:rsidP="00D23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мы не можем не учитывать, что всю внешнюю политику и международные отношения этого времени определяло противостояние двух противоборствующих систем, социализма и капитализма и двух военно-политических блоков. О каких блоках идет речь? </w:t>
      </w:r>
    </w:p>
    <w:p w:rsidR="000A75DD" w:rsidRDefault="000A75DD" w:rsidP="008145D1">
      <w:pPr>
        <w:rPr>
          <w:rFonts w:ascii="Times New Roman" w:hAnsi="Times New Roman"/>
          <w:sz w:val="28"/>
          <w:szCs w:val="28"/>
        </w:rPr>
      </w:pPr>
      <w:r w:rsidRPr="00802E41">
        <w:rPr>
          <w:rFonts w:ascii="Times New Roman" w:hAnsi="Times New Roman"/>
          <w:b/>
          <w:sz w:val="28"/>
          <w:szCs w:val="28"/>
        </w:rPr>
        <w:t>Ответ учащихся:</w:t>
      </w:r>
      <w:r>
        <w:rPr>
          <w:rFonts w:ascii="Times New Roman" w:hAnsi="Times New Roman"/>
          <w:sz w:val="28"/>
          <w:szCs w:val="28"/>
        </w:rPr>
        <w:t xml:space="preserve"> - блоки НАТО и ОВД.</w:t>
      </w:r>
    </w:p>
    <w:p w:rsidR="000A75DD" w:rsidRDefault="000A75DD" w:rsidP="00533D00">
      <w:pPr>
        <w:jc w:val="both"/>
        <w:rPr>
          <w:rFonts w:ascii="Times New Roman" w:hAnsi="Times New Roman"/>
          <w:sz w:val="28"/>
          <w:szCs w:val="28"/>
        </w:rPr>
      </w:pPr>
      <w:r w:rsidRPr="00802E41">
        <w:rPr>
          <w:rFonts w:ascii="Times New Roman" w:hAnsi="Times New Roman"/>
          <w:b/>
          <w:sz w:val="28"/>
          <w:szCs w:val="28"/>
        </w:rPr>
        <w:t>Учитель: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Многие события того времени освящаются сегодня с использованием слова «кризис». Почему?</w:t>
      </w:r>
    </w:p>
    <w:p w:rsidR="000A75DD" w:rsidRDefault="000A75DD" w:rsidP="00533D00">
      <w:pPr>
        <w:jc w:val="both"/>
        <w:rPr>
          <w:rFonts w:ascii="Times New Roman" w:hAnsi="Times New Roman"/>
          <w:sz w:val="28"/>
          <w:szCs w:val="28"/>
        </w:rPr>
      </w:pPr>
      <w:r w:rsidRPr="00BD5B15">
        <w:rPr>
          <w:rFonts w:ascii="Times New Roman" w:hAnsi="Times New Roman"/>
          <w:b/>
          <w:sz w:val="28"/>
          <w:szCs w:val="28"/>
        </w:rPr>
        <w:t>Ответы учащихся:</w:t>
      </w:r>
      <w:r>
        <w:rPr>
          <w:rFonts w:ascii="Times New Roman" w:hAnsi="Times New Roman"/>
          <w:sz w:val="28"/>
          <w:szCs w:val="28"/>
        </w:rPr>
        <w:t xml:space="preserve"> - ……</w:t>
      </w:r>
    </w:p>
    <w:p w:rsidR="000A75DD" w:rsidRDefault="000A75DD" w:rsidP="00533D00">
      <w:pPr>
        <w:jc w:val="both"/>
        <w:rPr>
          <w:rFonts w:ascii="Times New Roman" w:hAnsi="Times New Roman"/>
          <w:sz w:val="28"/>
          <w:szCs w:val="28"/>
        </w:rPr>
      </w:pPr>
      <w:r w:rsidRPr="00BD5B15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Рассмотрим некоторые из кризисов международных отношений в указанный период. На ваших столах есть учебники, исторические документы, справочники. Первую группу я попрошу изучить историю кризиса в Венгрии в 1956 году (стр. 296 учебника и 86 страница энциклопедии страница 87 справочника), а вторую группу – Берлинский кризис 1961 года (страница 52 энциклопедии, страница 297 учебника, страница 73 справочника). Напоминаю вам, что кризисы, как и революции и перевороты, мы изучаем по плану: причины, ход, итоги. После изучения вам необходимо представить нам информацию. На представление информации не более минуты.</w:t>
      </w:r>
    </w:p>
    <w:p w:rsidR="000A75DD" w:rsidRDefault="000A75DD" w:rsidP="00533D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работают в группах.</w:t>
      </w:r>
    </w:p>
    <w:p w:rsidR="000A75DD" w:rsidRDefault="000A75DD" w:rsidP="00533D00">
      <w:pPr>
        <w:jc w:val="both"/>
        <w:rPr>
          <w:rFonts w:ascii="Times New Roman" w:hAnsi="Times New Roman"/>
          <w:sz w:val="28"/>
          <w:szCs w:val="28"/>
        </w:rPr>
      </w:pPr>
      <w:r w:rsidRPr="007333E2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Внимание, время вышло. Прошу первую группу представить результаты своей работы.  </w:t>
      </w:r>
    </w:p>
    <w:p w:rsidR="000A75DD" w:rsidRDefault="000A75DD" w:rsidP="00BD5B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группа представляет информацию о Венгрии.</w:t>
      </w:r>
      <w:r>
        <w:rPr>
          <w:rFonts w:ascii="Times New Roman" w:hAnsi="Times New Roman"/>
          <w:sz w:val="28"/>
          <w:szCs w:val="28"/>
        </w:rPr>
        <w:tab/>
      </w:r>
    </w:p>
    <w:p w:rsidR="000A75DD" w:rsidRDefault="000A75DD" w:rsidP="00BD5B15">
      <w:pPr>
        <w:rPr>
          <w:rFonts w:ascii="Times New Roman" w:hAnsi="Times New Roman"/>
          <w:sz w:val="28"/>
          <w:szCs w:val="28"/>
        </w:rPr>
      </w:pPr>
      <w:r w:rsidRPr="00A1640D"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- Пожалуйста, вторая группа.</w:t>
      </w:r>
    </w:p>
    <w:p w:rsidR="000A75DD" w:rsidRDefault="000A75DD" w:rsidP="00BD5B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группа представляет информацию.</w:t>
      </w:r>
    </w:p>
    <w:p w:rsidR="000A75DD" w:rsidRDefault="000A75DD" w:rsidP="00CE312E">
      <w:pPr>
        <w:tabs>
          <w:tab w:val="left" w:pos="5685"/>
        </w:tabs>
        <w:jc w:val="both"/>
        <w:rPr>
          <w:rFonts w:ascii="Times New Roman" w:hAnsi="Times New Roman"/>
          <w:sz w:val="28"/>
          <w:szCs w:val="28"/>
        </w:rPr>
      </w:pPr>
      <w:r w:rsidRPr="00A1640D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Спасибо. Скажите, пожалуйста, а что общего у этих кризисов?</w:t>
      </w:r>
    </w:p>
    <w:p w:rsidR="000A75DD" w:rsidRDefault="000A75DD" w:rsidP="00CE312E">
      <w:pPr>
        <w:tabs>
          <w:tab w:val="left" w:pos="56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я попрошу обе группы дать оценку событиям с правовой позиции и морально-этической стороны.</w:t>
      </w:r>
    </w:p>
    <w:p w:rsidR="000A75DD" w:rsidRDefault="000A75DD" w:rsidP="00CE312E">
      <w:pPr>
        <w:tabs>
          <w:tab w:val="left" w:pos="56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 ли СССР так грубо вторгаться во внутренние дела страны?</w:t>
      </w:r>
    </w:p>
    <w:p w:rsidR="000A75DD" w:rsidRDefault="000A75DD" w:rsidP="00CE31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Насколько был прав Хрущев, принимая решение о возведении Берлинской стены?</w:t>
      </w:r>
    </w:p>
    <w:p w:rsidR="000A75DD" w:rsidRDefault="000A75DD" w:rsidP="00CE31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Насколько правомерно было разделение города на две части?</w:t>
      </w:r>
    </w:p>
    <w:p w:rsidR="000A75DD" w:rsidRDefault="000A75DD" w:rsidP="00CE312E">
      <w:pPr>
        <w:tabs>
          <w:tab w:val="left" w:pos="56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Морально-этическая сторона проблемы: Что могли чувствовать люди, когда не смогли пройти к своим родным и близким?</w:t>
      </w:r>
    </w:p>
    <w:p w:rsidR="000A75DD" w:rsidRDefault="000A75DD" w:rsidP="00FC46A6">
      <w:pPr>
        <w:tabs>
          <w:tab w:val="left" w:pos="5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по отношению к странам соцлагеря вело себя руководство СССР? </w:t>
      </w:r>
    </w:p>
    <w:p w:rsidR="000A75DD" w:rsidRDefault="000A75DD" w:rsidP="00FC46A6">
      <w:pPr>
        <w:jc w:val="both"/>
        <w:rPr>
          <w:rFonts w:ascii="Times New Roman" w:hAnsi="Times New Roman"/>
          <w:sz w:val="28"/>
          <w:szCs w:val="28"/>
        </w:rPr>
      </w:pPr>
      <w:r w:rsidRPr="00A1640D">
        <w:rPr>
          <w:rFonts w:ascii="Times New Roman" w:hAnsi="Times New Roman"/>
          <w:b/>
          <w:sz w:val="28"/>
          <w:szCs w:val="28"/>
        </w:rPr>
        <w:t>Учитель: -</w:t>
      </w:r>
      <w:r>
        <w:rPr>
          <w:rFonts w:ascii="Times New Roman" w:hAnsi="Times New Roman"/>
          <w:sz w:val="28"/>
          <w:szCs w:val="28"/>
        </w:rPr>
        <w:t xml:space="preserve"> По рассекреченным недавно данным более 1200 человек погибло, пытаясь преодолеть стену и уйти в ФРГ, а во время кризиса в Венгрии более двух с половиной тысяч жителей Венгрии погибло, также погибли 700 советских солдат, более 200000 венгров бежали из страны на Запад.  Таков печальный итог этих событий.</w:t>
      </w:r>
    </w:p>
    <w:p w:rsidR="000A75DD" w:rsidRDefault="000A75DD" w:rsidP="00FC46A6">
      <w:pPr>
        <w:jc w:val="both"/>
        <w:rPr>
          <w:rFonts w:ascii="Times New Roman" w:hAnsi="Times New Roman"/>
          <w:sz w:val="28"/>
          <w:szCs w:val="28"/>
        </w:rPr>
      </w:pPr>
      <w:r w:rsidRPr="00802E41">
        <w:rPr>
          <w:rFonts w:ascii="Times New Roman" w:hAnsi="Times New Roman"/>
          <w:b/>
          <w:sz w:val="28"/>
          <w:szCs w:val="28"/>
        </w:rPr>
        <w:t>Учитель: -</w:t>
      </w:r>
      <w:r>
        <w:rPr>
          <w:rFonts w:ascii="Times New Roman" w:hAnsi="Times New Roman"/>
          <w:sz w:val="28"/>
          <w:szCs w:val="28"/>
        </w:rPr>
        <w:t xml:space="preserve"> Говоря о самом ярком внешнеполитическом событии в период руководства СССР Хрущевым, мы начнем с вами, как это не странно с города Анадыря. Обратите внимание на карту – остров Куба и город Анадырь. Что может связывать эти настолько удаленные друг от друга территории? </w:t>
      </w:r>
    </w:p>
    <w:p w:rsidR="000A75DD" w:rsidRDefault="000A75DD" w:rsidP="00FC46A6">
      <w:pPr>
        <w:jc w:val="both"/>
        <w:rPr>
          <w:rFonts w:ascii="Times New Roman" w:hAnsi="Times New Roman"/>
          <w:sz w:val="28"/>
          <w:szCs w:val="28"/>
        </w:rPr>
      </w:pPr>
      <w:r w:rsidRPr="00802E41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 xml:space="preserve"> (рассказ учителя, если не будет ответа детей)</w:t>
      </w:r>
      <w:r>
        <w:rPr>
          <w:rFonts w:ascii="Times New Roman" w:hAnsi="Times New Roman"/>
          <w:sz w:val="28"/>
          <w:szCs w:val="28"/>
        </w:rPr>
        <w:t xml:space="preserve"> - Я расскажу вам. </w:t>
      </w:r>
      <w:r w:rsidRPr="00F428DE">
        <w:rPr>
          <w:rFonts w:ascii="Times New Roman" w:hAnsi="Times New Roman"/>
          <w:b/>
          <w:bCs/>
          <w:sz w:val="28"/>
          <w:szCs w:val="28"/>
        </w:rPr>
        <w:t>«Ана́дырь»</w:t>
      </w:r>
      <w:r w:rsidRPr="00F428DE">
        <w:rPr>
          <w:rFonts w:ascii="Times New Roman" w:hAnsi="Times New Roman"/>
          <w:sz w:val="28"/>
          <w:szCs w:val="28"/>
        </w:rPr>
        <w:t xml:space="preserve"> — кодовое название секретной операции </w:t>
      </w:r>
      <w:hyperlink r:id="rId5" w:tooltip="Генеральный штаб (Россия)" w:history="1">
        <w:r w:rsidRPr="00F428DE">
          <w:rPr>
            <w:rFonts w:ascii="Times New Roman" w:hAnsi="Times New Roman"/>
            <w:sz w:val="28"/>
            <w:szCs w:val="28"/>
            <w:u w:val="single"/>
          </w:rPr>
          <w:t>Вооруженных сил</w:t>
        </w:r>
      </w:hyperlink>
      <w:r>
        <w:t xml:space="preserve"> </w:t>
      </w:r>
      <w:hyperlink r:id="rId6" w:tooltip="Союз Советских Социалистических Республик" w:history="1">
        <w:r w:rsidRPr="00F428DE">
          <w:rPr>
            <w:rFonts w:ascii="Times New Roman" w:hAnsi="Times New Roman"/>
            <w:sz w:val="28"/>
            <w:szCs w:val="28"/>
            <w:u w:val="single"/>
          </w:rPr>
          <w:t>СССР</w:t>
        </w:r>
      </w:hyperlink>
      <w:r w:rsidRPr="00F428DE">
        <w:rPr>
          <w:rFonts w:ascii="Times New Roman" w:hAnsi="Times New Roman"/>
          <w:sz w:val="28"/>
          <w:szCs w:val="28"/>
        </w:rPr>
        <w:t xml:space="preserve"> по скрытной доставке и размещению на острове </w:t>
      </w:r>
      <w:hyperlink r:id="rId7" w:tooltip="Куба" w:history="1">
        <w:r w:rsidRPr="00F428DE">
          <w:rPr>
            <w:rFonts w:ascii="Times New Roman" w:hAnsi="Times New Roman"/>
            <w:sz w:val="28"/>
            <w:szCs w:val="28"/>
            <w:u w:val="single"/>
          </w:rPr>
          <w:t>Куба</w:t>
        </w:r>
      </w:hyperlink>
      <w:r w:rsidRPr="00F428DE">
        <w:rPr>
          <w:rFonts w:ascii="Times New Roman" w:hAnsi="Times New Roman"/>
          <w:sz w:val="28"/>
          <w:szCs w:val="28"/>
        </w:rPr>
        <w:t xml:space="preserve"> в </w:t>
      </w:r>
      <w:hyperlink r:id="rId8" w:tooltip="1962 год" w:history="1">
        <w:r w:rsidRPr="00F428DE">
          <w:rPr>
            <w:rFonts w:ascii="Times New Roman" w:hAnsi="Times New Roman"/>
            <w:sz w:val="28"/>
            <w:szCs w:val="28"/>
            <w:u w:val="single"/>
          </w:rPr>
          <w:t>1962 году</w:t>
        </w:r>
      </w:hyperlink>
      <w:r w:rsidRPr="00F428DE">
        <w:rPr>
          <w:rFonts w:ascii="Times New Roman" w:hAnsi="Times New Roman"/>
          <w:sz w:val="28"/>
          <w:szCs w:val="28"/>
        </w:rPr>
        <w:t xml:space="preserve"> армейских боевых частей и подразделений, имевших на вооружении атомное оружие, включая атомные авиационные бомбы, </w:t>
      </w:r>
      <w:hyperlink r:id="rId9" w:tooltip="Баллистическая ракета средней дальности" w:history="1">
        <w:r w:rsidRPr="00F428DE">
          <w:rPr>
            <w:rFonts w:ascii="Times New Roman" w:hAnsi="Times New Roman"/>
            <w:sz w:val="28"/>
            <w:szCs w:val="28"/>
            <w:u w:val="single"/>
          </w:rPr>
          <w:t>баллистические ракеты средней дальности</w:t>
        </w:r>
      </w:hyperlink>
      <w:r w:rsidRPr="00F428DE">
        <w:rPr>
          <w:rFonts w:ascii="Times New Roman" w:hAnsi="Times New Roman"/>
          <w:sz w:val="28"/>
          <w:szCs w:val="28"/>
        </w:rPr>
        <w:t>, тактические ракеты «Луна», «Сопка</w:t>
      </w:r>
      <w:r>
        <w:rPr>
          <w:rFonts w:ascii="Times New Roman" w:hAnsi="Times New Roman"/>
          <w:sz w:val="28"/>
          <w:szCs w:val="28"/>
        </w:rPr>
        <w:t xml:space="preserve">» и «фронтовые крылатые ракеты». </w:t>
      </w:r>
      <w:r w:rsidRPr="00F428DE">
        <w:rPr>
          <w:rFonts w:ascii="Times New Roman" w:hAnsi="Times New Roman"/>
          <w:sz w:val="28"/>
          <w:szCs w:val="28"/>
        </w:rPr>
        <w:t xml:space="preserve">Операция была ответом на попытку военной интервенции на Кубу со стороны США и инициировала тяжелейшее политическое, дипломатическое и военное противостояние СССР и </w:t>
      </w:r>
      <w:hyperlink r:id="rId10" w:tooltip="Соединенные Штаты Америки" w:history="1">
        <w:r w:rsidRPr="00F428DE">
          <w:rPr>
            <w:rFonts w:ascii="Times New Roman" w:hAnsi="Times New Roman"/>
            <w:sz w:val="28"/>
            <w:szCs w:val="28"/>
            <w:u w:val="single"/>
          </w:rPr>
          <w:t>США</w:t>
        </w:r>
      </w:hyperlink>
      <w:r w:rsidRPr="00F428DE">
        <w:rPr>
          <w:rFonts w:ascii="Times New Roman" w:hAnsi="Times New Roman"/>
          <w:sz w:val="28"/>
          <w:szCs w:val="28"/>
        </w:rPr>
        <w:t xml:space="preserve">, которое могло привести к атомной мировой войне глобального масштаба и известно в истории международных отношений как </w:t>
      </w:r>
      <w:hyperlink r:id="rId11" w:tooltip="Карибский кризис" w:history="1">
        <w:r w:rsidRPr="00F428DE">
          <w:rPr>
            <w:rFonts w:ascii="Times New Roman" w:hAnsi="Times New Roman"/>
            <w:sz w:val="28"/>
            <w:szCs w:val="28"/>
            <w:u w:val="single"/>
          </w:rPr>
          <w:t>Карибский кризис</w:t>
        </w:r>
      </w:hyperlink>
      <w:r w:rsidRPr="00F428DE">
        <w:rPr>
          <w:rFonts w:ascii="Times New Roman" w:hAnsi="Times New Roman"/>
          <w:sz w:val="28"/>
          <w:szCs w:val="28"/>
        </w:rPr>
        <w:t xml:space="preserve">. </w:t>
      </w:r>
    </w:p>
    <w:p w:rsidR="000A75DD" w:rsidRDefault="000A75DD" w:rsidP="00D2320F">
      <w:pPr>
        <w:jc w:val="both"/>
        <w:rPr>
          <w:rFonts w:ascii="Times New Roman" w:hAnsi="Times New Roman"/>
          <w:sz w:val="28"/>
          <w:szCs w:val="28"/>
        </w:rPr>
      </w:pPr>
      <w:r w:rsidRPr="00A42EE4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Итак, нас приветствует остров Свободы. Кто помнит с 9 класса историю Карибского кризиса? Давайте вместе со мной вспомним ее.</w:t>
      </w:r>
    </w:p>
    <w:p w:rsidR="000A75DD" w:rsidRDefault="000A75DD" w:rsidP="00CE31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чем причины кризиса? (противостояние двух идеологий, двух систем)</w:t>
      </w:r>
    </w:p>
    <w:p w:rsidR="000A75DD" w:rsidRDefault="000A75DD" w:rsidP="00CE31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послужило непосредственным поводом для размещения СССР своих ракет на Кубе?</w:t>
      </w:r>
    </w:p>
    <w:p w:rsidR="000A75DD" w:rsidRDefault="000A75DD" w:rsidP="00CE31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США отреагировали на появление по соседству ракет малой  и средней дальности?</w:t>
      </w:r>
    </w:p>
    <w:p w:rsidR="000A75DD" w:rsidRDefault="000A75DD" w:rsidP="00D2320F">
      <w:pPr>
        <w:jc w:val="both"/>
        <w:rPr>
          <w:rFonts w:ascii="Times New Roman" w:hAnsi="Times New Roman"/>
          <w:sz w:val="28"/>
          <w:szCs w:val="28"/>
        </w:rPr>
      </w:pPr>
      <w:r w:rsidRPr="00A42EE4">
        <w:rPr>
          <w:rFonts w:ascii="Times New Roman" w:hAnsi="Times New Roman"/>
          <w:b/>
          <w:sz w:val="28"/>
          <w:szCs w:val="28"/>
        </w:rPr>
        <w:t>Учитель: (рассказываю, если у детей затруднения с ответами)</w:t>
      </w:r>
      <w:r>
        <w:rPr>
          <w:rFonts w:ascii="Times New Roman" w:hAnsi="Times New Roman"/>
          <w:sz w:val="28"/>
          <w:szCs w:val="28"/>
        </w:rPr>
        <w:t xml:space="preserve"> - В 1959 году на Кубе победило революционное движение, возглавляемое Фиделем Кастро. Выбор им курса на сотрудничество с СССР вызвали недовольство в Вашингтоне. Со времени провозглашения доктрины Монро (1823 год) США рассматривали Латинскую Америку как сферу их особых интересов.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Стремясь предотвратить американское вторжение на Кубу крупными силами, советские лидеры решили поддержать режим Фиделя Кастро. На Кубе началось развертывание советских ракет средней дальности с ядерными боеголовками, способных достичь большинства американских городов.  Правительство США расценило этот шаг как создающий смертельную угрозу безопасности Америки. Последовали ответные меры. США ввели морскую блокаду Кубы и начали готовиться к упреждающим ударам по советским базам на острове. Стоит отметить, что до этого США разместили на территории Турции, близ границ с СССР, свои ракеты. Мир оказался на грани ядерной войны.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05420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Теперь я попрошу вас представить, что первая группа редакция газеты «Правда» в СССР, вторая – редакция газеты «Вашингтон пост» в США. На ваших столах есть документы: в редакции газеты «Правда» </w:t>
      </w:r>
    </w:p>
    <w:p w:rsidR="000A75DD" w:rsidRPr="00054200" w:rsidRDefault="000A75DD" w:rsidP="00FC46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54200">
        <w:rPr>
          <w:rFonts w:ascii="Times New Roman" w:hAnsi="Times New Roman"/>
          <w:b/>
          <w:i/>
          <w:sz w:val="24"/>
          <w:szCs w:val="24"/>
          <w:lang w:eastAsia="ru-RU"/>
        </w:rPr>
        <w:t>ИЗ ПОСЛАНИЯ ПРЕДСЕДАТЕЛЯ СОВЕТА МИНИСТРОВ СССР</w:t>
      </w:r>
    </w:p>
    <w:p w:rsidR="000A75DD" w:rsidRPr="00054200" w:rsidRDefault="000A75DD" w:rsidP="00FC46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54200">
        <w:rPr>
          <w:rFonts w:ascii="Times New Roman" w:hAnsi="Times New Roman"/>
          <w:b/>
          <w:i/>
          <w:sz w:val="24"/>
          <w:szCs w:val="24"/>
          <w:lang w:eastAsia="ru-RU"/>
        </w:rPr>
        <w:t>Н. С. ХРУЩЕВА ПРЕЗИДЕНТУ США ДЖ. КЕННЕДИ, 27 ОКТЯБРЯ</w:t>
      </w:r>
    </w:p>
    <w:p w:rsidR="000A75DD" w:rsidRPr="00054200" w:rsidRDefault="000A75DD" w:rsidP="00FC46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54200">
        <w:rPr>
          <w:rFonts w:ascii="Times New Roman" w:hAnsi="Times New Roman"/>
          <w:b/>
          <w:i/>
          <w:sz w:val="24"/>
          <w:szCs w:val="24"/>
          <w:lang w:eastAsia="ru-RU"/>
        </w:rPr>
        <w:t>1962 г. ПО МОСКОВСКОМУ РАДИО</w:t>
      </w:r>
    </w:p>
    <w:p w:rsidR="000A75DD" w:rsidRPr="00054200" w:rsidRDefault="000A75DD" w:rsidP="00A42E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200">
        <w:rPr>
          <w:rFonts w:ascii="Times New Roman" w:hAnsi="Times New Roman"/>
          <w:sz w:val="24"/>
          <w:szCs w:val="24"/>
          <w:lang w:eastAsia="ru-RU"/>
        </w:rPr>
        <w:t>Вы хотите обезопасить свою страну, и это понятно. Но этого же хочет и Куба; все страны хотят себя обезопасить. Но как же нам, Советскому Союзу, нашему правительству,</w:t>
      </w:r>
    </w:p>
    <w:p w:rsidR="000A75DD" w:rsidRPr="00054200" w:rsidRDefault="000A75DD" w:rsidP="00A42E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200">
        <w:rPr>
          <w:rFonts w:ascii="Times New Roman" w:hAnsi="Times New Roman"/>
          <w:sz w:val="24"/>
          <w:szCs w:val="24"/>
          <w:lang w:eastAsia="ru-RU"/>
        </w:rPr>
        <w:t>оценивать ваши действия, которые выражаются в том, что Вы окружили военными базами Советский Союз, окружили военными базами наших союзников… расположили там</w:t>
      </w:r>
    </w:p>
    <w:p w:rsidR="000A75DD" w:rsidRPr="00054200" w:rsidRDefault="000A75DD" w:rsidP="00A42E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200">
        <w:rPr>
          <w:rFonts w:ascii="Times New Roman" w:hAnsi="Times New Roman"/>
          <w:sz w:val="24"/>
          <w:szCs w:val="24"/>
          <w:lang w:eastAsia="ru-RU"/>
        </w:rPr>
        <w:t>свое ракетное вооружение… Ваши ракеты расположены в Англии, расположены в Италии и нацелены против нас. Ваши ракеты расположены в Турции… Вас беспокоит Куба.</w:t>
      </w:r>
    </w:p>
    <w:p w:rsidR="000A75DD" w:rsidRPr="00054200" w:rsidRDefault="000A75DD" w:rsidP="00A42E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200">
        <w:rPr>
          <w:rFonts w:ascii="Times New Roman" w:hAnsi="Times New Roman"/>
          <w:sz w:val="24"/>
          <w:szCs w:val="24"/>
          <w:lang w:eastAsia="ru-RU"/>
        </w:rPr>
        <w:t>Вы говорите, что беспокоит она потому, что находится на расстоянии от берегов Соединенных Штатов Америки 90 миль по морю. Но ведь Турция рядом с нами, наши часовые прохаживают и поглядывают один на другого… Вы ведь расположили ракетное разрушительное оружие, которое Вы называете наступательным, в Турции, буквально под боком у нас... Я вношу предложение: мы согласны вывезти те средства с Кубы, которые Вы считаете наступательными средствами. Мы согласны это осуществить и заявить в ООН об этом обязательстве. Ваши представители сделают заявление о том, что США, со своей стороны, учитывая беспокойство и озабоченность Советского государства, вывезут свои аналогичные средства из Турции. Давайте договоримся, какой нужен срок для вас и для нас, чтобы это осуществить.</w:t>
      </w:r>
    </w:p>
    <w:p w:rsidR="000A75DD" w:rsidRPr="00FC46A6" w:rsidRDefault="000A75DD" w:rsidP="00FC4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редакции газеты «Вашингтон Пост» </w:t>
      </w:r>
    </w:p>
    <w:p w:rsidR="000A75DD" w:rsidRPr="00054200" w:rsidRDefault="000A75DD" w:rsidP="00FC46A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4200">
        <w:rPr>
          <w:rFonts w:ascii="Times New Roman" w:hAnsi="Times New Roman"/>
          <w:b/>
          <w:i/>
          <w:sz w:val="24"/>
          <w:szCs w:val="24"/>
        </w:rPr>
        <w:t>ИЗ ОТВЕТНОГО ПОСЛАНИЯ ПРЕЗИДЕНТА США ДЖ. КЕННЕДИ</w:t>
      </w:r>
    </w:p>
    <w:p w:rsidR="000A75DD" w:rsidRPr="00054200" w:rsidRDefault="000A75DD" w:rsidP="00FC4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200">
        <w:rPr>
          <w:rFonts w:ascii="Times New Roman" w:hAnsi="Times New Roman"/>
          <w:sz w:val="24"/>
          <w:szCs w:val="24"/>
        </w:rPr>
        <w:t>Когда я читал Ваше письмо, то пришел к выводу, что ключевые элементы Ваших предложений, которые, по-видимому, в целом приемлемы, насколько я их понял, заключаются в следующем:</w:t>
      </w:r>
    </w:p>
    <w:p w:rsidR="000A75DD" w:rsidRPr="00054200" w:rsidRDefault="000A75DD" w:rsidP="00A4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200">
        <w:rPr>
          <w:rFonts w:ascii="Times New Roman" w:hAnsi="Times New Roman"/>
          <w:sz w:val="24"/>
          <w:szCs w:val="24"/>
        </w:rPr>
        <w:t>1. Вы согласны устранить эти виды оружия с Кубы под надлежащим наблюдением и надзором Организации Объединенных Наций и принять обязательство, при надлежащих</w:t>
      </w:r>
    </w:p>
    <w:p w:rsidR="000A75DD" w:rsidRPr="00054200" w:rsidRDefault="000A75DD" w:rsidP="00A4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200">
        <w:rPr>
          <w:rFonts w:ascii="Times New Roman" w:hAnsi="Times New Roman"/>
          <w:sz w:val="24"/>
          <w:szCs w:val="24"/>
        </w:rPr>
        <w:t>гарантиях, прекратить доставку этих видов оружия на Кубу.</w:t>
      </w:r>
    </w:p>
    <w:p w:rsidR="000A75DD" w:rsidRDefault="000A75DD" w:rsidP="00FC4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200">
        <w:rPr>
          <w:rFonts w:ascii="Times New Roman" w:hAnsi="Times New Roman"/>
          <w:sz w:val="24"/>
          <w:szCs w:val="24"/>
        </w:rPr>
        <w:t>2. Мы, с нашей стороны, согласимся — при достижении через Организацию Объединенных Наций соответствующей договоренности для гарантии выполнения и сохранения в силе этих обязательств — а) быстро отменить меры карантина, применяющиеся в настоящий момент, и б) дать заверение об отказе от вторжения на Кубу.</w:t>
      </w:r>
    </w:p>
    <w:p w:rsidR="000A75DD" w:rsidRPr="00054200" w:rsidRDefault="000A75DD" w:rsidP="00A4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5DD" w:rsidRPr="000E42B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0E42BD">
        <w:rPr>
          <w:rFonts w:ascii="Times New Roman" w:hAnsi="Times New Roman"/>
          <w:b/>
          <w:sz w:val="28"/>
          <w:szCs w:val="28"/>
        </w:rPr>
        <w:t>Учитель:</w:t>
      </w:r>
      <w:r w:rsidRPr="000E42BD">
        <w:rPr>
          <w:rFonts w:ascii="Times New Roman" w:hAnsi="Times New Roman"/>
          <w:sz w:val="28"/>
          <w:szCs w:val="28"/>
        </w:rPr>
        <w:t xml:space="preserve"> - На основе этих документов подготовьте и представьте небольшой репортаж о Карибском кризисе</w:t>
      </w:r>
      <w:r>
        <w:rPr>
          <w:rFonts w:ascii="Times New Roman" w:hAnsi="Times New Roman"/>
          <w:sz w:val="28"/>
          <w:szCs w:val="28"/>
        </w:rPr>
        <w:t xml:space="preserve"> с позиции той страны, газету которой вы представляете</w:t>
      </w:r>
      <w:r w:rsidRPr="000E42BD">
        <w:rPr>
          <w:rFonts w:ascii="Times New Roman" w:hAnsi="Times New Roman"/>
          <w:sz w:val="28"/>
          <w:szCs w:val="28"/>
        </w:rPr>
        <w:t>.</w:t>
      </w:r>
    </w:p>
    <w:p w:rsidR="000A75DD" w:rsidRPr="000E42B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0E42BD">
        <w:rPr>
          <w:rFonts w:ascii="Times New Roman" w:hAnsi="Times New Roman"/>
          <w:sz w:val="28"/>
          <w:szCs w:val="28"/>
        </w:rPr>
        <w:t>(учащиеся работают в группах)</w:t>
      </w:r>
    </w:p>
    <w:p w:rsidR="000A75DD" w:rsidRPr="000E42B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0E42BD">
        <w:rPr>
          <w:rFonts w:ascii="Times New Roman" w:hAnsi="Times New Roman"/>
          <w:b/>
          <w:sz w:val="28"/>
          <w:szCs w:val="28"/>
        </w:rPr>
        <w:t>Учитель:</w:t>
      </w:r>
      <w:r w:rsidRPr="000E42BD">
        <w:rPr>
          <w:rFonts w:ascii="Times New Roman" w:hAnsi="Times New Roman"/>
          <w:sz w:val="28"/>
          <w:szCs w:val="28"/>
        </w:rPr>
        <w:t xml:space="preserve"> - Итак, время вышло, прошу группы представить репортажи.</w:t>
      </w:r>
    </w:p>
    <w:p w:rsidR="000A75DD" w:rsidRDefault="000A75DD" w:rsidP="00A42EE4">
      <w:pPr>
        <w:jc w:val="both"/>
        <w:rPr>
          <w:rFonts w:ascii="Times New Roman" w:hAnsi="Times New Roman"/>
          <w:b/>
          <w:sz w:val="28"/>
          <w:szCs w:val="28"/>
        </w:rPr>
      </w:pPr>
      <w:r w:rsidRPr="000E42BD">
        <w:rPr>
          <w:rFonts w:ascii="Times New Roman" w:hAnsi="Times New Roman"/>
          <w:b/>
          <w:sz w:val="28"/>
          <w:szCs w:val="28"/>
        </w:rPr>
        <w:t>Репортажи учащихся.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CE3FBA">
        <w:rPr>
          <w:rFonts w:ascii="Times New Roman" w:hAnsi="Times New Roman"/>
          <w:b/>
          <w:sz w:val="28"/>
          <w:szCs w:val="28"/>
        </w:rPr>
        <w:t>Учитель:</w:t>
      </w:r>
      <w:r w:rsidRPr="00CE3FBA">
        <w:rPr>
          <w:rFonts w:ascii="Times New Roman" w:hAnsi="Times New Roman"/>
          <w:sz w:val="28"/>
          <w:szCs w:val="28"/>
        </w:rPr>
        <w:t xml:space="preserve"> - Спасибо за ваши репортажи. </w:t>
      </w:r>
      <w:r>
        <w:rPr>
          <w:rFonts w:ascii="Times New Roman" w:hAnsi="Times New Roman"/>
          <w:sz w:val="28"/>
          <w:szCs w:val="28"/>
        </w:rPr>
        <w:t xml:space="preserve">Каждая сторона считает себя несомненно правой в этой ситуации. </w:t>
      </w:r>
      <w:r w:rsidRPr="00CE3FBA">
        <w:rPr>
          <w:rFonts w:ascii="Times New Roman" w:hAnsi="Times New Roman"/>
          <w:sz w:val="28"/>
          <w:szCs w:val="28"/>
        </w:rPr>
        <w:t>А теперь вопрос: Что делали бы вы на  месте лидеров этих стран?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бы вы оценили данную ситуацию с позиции обычного гражданина СССР и США?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CE3FBA">
        <w:rPr>
          <w:rFonts w:ascii="Times New Roman" w:hAnsi="Times New Roman"/>
          <w:b/>
          <w:sz w:val="28"/>
          <w:szCs w:val="28"/>
        </w:rPr>
        <w:t>Ответы детей</w:t>
      </w:r>
      <w:r w:rsidRPr="00CE3FBA">
        <w:rPr>
          <w:rFonts w:ascii="Times New Roman" w:hAnsi="Times New Roman"/>
          <w:sz w:val="28"/>
          <w:szCs w:val="28"/>
        </w:rPr>
        <w:t>:………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Стало бы легче всему миру, если бы мы или Американцы нанесли ядерный удар?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Нет. Легче бы не стало. Чем разрешился Карибский кризис?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8011EE">
        <w:rPr>
          <w:rFonts w:ascii="Times New Roman" w:hAnsi="Times New Roman"/>
          <w:b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:……Он разрешился тем, что ракеты убрали, договорились о мире.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AC451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Возвращая нашу ленту событий, мы можем вспомнить много таких событий в истории, Карибский кризис, конфликт Израиля и Палестины, войну Индии и Пакистана. Они все чреваты тем, что  результатом их может стать последняя мировая ядерная война в истории человечества. Ведь не для кого не секрет, что человечество накопило столько ядерного оружия, что его вполне хватит, чтоб уничтожить Землю несколько раз.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14590D">
        <w:rPr>
          <w:rFonts w:ascii="Times New Roman" w:hAnsi="Times New Roman"/>
          <w:b/>
          <w:sz w:val="28"/>
          <w:szCs w:val="28"/>
        </w:rPr>
        <w:t>Учитель: -</w:t>
      </w:r>
      <w:r>
        <w:rPr>
          <w:rFonts w:ascii="Times New Roman" w:hAnsi="Times New Roman"/>
          <w:sz w:val="28"/>
          <w:szCs w:val="28"/>
        </w:rPr>
        <w:t xml:space="preserve"> Конфликт появился. Это нормально в истории взаимоотношений: межличностных, локальных, международных. Конфликтов не надо бояться. Надо уметь взвешенно принимать решения. Наверняка, вы обратили внимание, что весь урок у меня на столе стоят маленькие химические весы. Весы – это символ того, что надо принимать взвешенные решения. А чтоб принять взвешенное решение, надо проанализировать все плюсы и минусы того или иного решения.</w:t>
      </w:r>
    </w:p>
    <w:p w:rsidR="000A75DD" w:rsidRDefault="000A75DD" w:rsidP="00A42EE4">
      <w:pPr>
        <w:jc w:val="both"/>
        <w:rPr>
          <w:rFonts w:ascii="Times New Roman" w:hAnsi="Times New Roman"/>
          <w:b/>
          <w:sz w:val="28"/>
          <w:szCs w:val="28"/>
        </w:rPr>
      </w:pPr>
      <w:r w:rsidRPr="0014590D">
        <w:rPr>
          <w:rFonts w:ascii="Times New Roman" w:hAnsi="Times New Roman"/>
          <w:b/>
          <w:sz w:val="28"/>
          <w:szCs w:val="28"/>
        </w:rPr>
        <w:t>Игра в весы.</w:t>
      </w:r>
    </w:p>
    <w:p w:rsidR="000A75DD" w:rsidRDefault="000A75DD" w:rsidP="001459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 xml:space="preserve">Три недели назад мир содрогнулся, узнав о конфликте между Индией и Пакистаном. Давайте вместе поразмышляем над проблемой войны и мира на современном этапе развития человечества. На каждый ваш аргумент в пользу войны или мира я на чашу весов буду класть кусочек бумажки и в конце мы посмотрим, какая чаша перевесит: </w:t>
      </w:r>
      <w:r w:rsidRPr="00A57F58">
        <w:rPr>
          <w:rFonts w:ascii="Times New Roman" w:hAnsi="Times New Roman"/>
          <w:b/>
          <w:sz w:val="28"/>
          <w:szCs w:val="28"/>
        </w:rPr>
        <w:t>мир или война.</w:t>
      </w:r>
    </w:p>
    <w:p w:rsidR="000A75DD" w:rsidRDefault="000A75DD" w:rsidP="001459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приводят аргументы в пользу войны и мира, а учитель  кладет на чашу весов бумажки.</w:t>
      </w:r>
    </w:p>
    <w:p w:rsidR="000A75DD" w:rsidRDefault="000A75DD" w:rsidP="00A42E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Возвращаемся к цитате начала урока.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- </w:t>
      </w:r>
      <w:r w:rsidRPr="00533D00">
        <w:rPr>
          <w:rFonts w:ascii="Times New Roman" w:hAnsi="Times New Roman"/>
          <w:sz w:val="28"/>
          <w:szCs w:val="28"/>
        </w:rPr>
        <w:t xml:space="preserve">мы возвращаемся к началу урока, к нашей цитате. </w:t>
      </w:r>
      <w:r>
        <w:rPr>
          <w:rFonts w:ascii="Times New Roman" w:hAnsi="Times New Roman"/>
          <w:sz w:val="28"/>
          <w:szCs w:val="28"/>
        </w:rPr>
        <w:t>Так какое все-таки слово не напечатано в 14 томе книги? Как вы думаете?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FC46A6">
        <w:rPr>
          <w:rFonts w:ascii="Times New Roman" w:hAnsi="Times New Roman"/>
          <w:b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: ……..</w:t>
      </w:r>
    </w:p>
    <w:p w:rsidR="000A75DD" w:rsidRPr="00533D00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FC46A6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33D00">
        <w:rPr>
          <w:rFonts w:ascii="Times New Roman" w:hAnsi="Times New Roman"/>
          <w:sz w:val="28"/>
          <w:szCs w:val="28"/>
        </w:rPr>
        <w:t>В книге четко написано</w:t>
      </w:r>
      <w:r w:rsidRPr="00533D00">
        <w:rPr>
          <w:rFonts w:ascii="Times New Roman" w:hAnsi="Times New Roman"/>
          <w:b/>
          <w:sz w:val="28"/>
          <w:szCs w:val="28"/>
        </w:rPr>
        <w:t xml:space="preserve"> НЕТ</w:t>
      </w:r>
      <w:r w:rsidRPr="00533D00">
        <w:rPr>
          <w:rFonts w:ascii="Times New Roman" w:hAnsi="Times New Roman"/>
          <w:sz w:val="28"/>
          <w:szCs w:val="28"/>
        </w:rPr>
        <w:t>. Американский писатель не верит в светлое б</w:t>
      </w:r>
      <w:r>
        <w:rPr>
          <w:rFonts w:ascii="Times New Roman" w:hAnsi="Times New Roman"/>
          <w:sz w:val="28"/>
          <w:szCs w:val="28"/>
        </w:rPr>
        <w:t>удущее, в то, что разум победит агрессию, и нежелание конфликтов</w:t>
      </w:r>
      <w:r w:rsidRPr="00533D00">
        <w:rPr>
          <w:rFonts w:ascii="Times New Roman" w:hAnsi="Times New Roman"/>
          <w:sz w:val="28"/>
          <w:szCs w:val="28"/>
        </w:rPr>
        <w:t>. Победит желание быть единственным, во всем правым. Но история показывает нам другие примеры, когда разум и здравый смысл побеждает.</w:t>
      </w:r>
    </w:p>
    <w:p w:rsidR="000A75DD" w:rsidRPr="00533D00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- </w:t>
      </w:r>
      <w:r w:rsidRPr="00533D00">
        <w:rPr>
          <w:rFonts w:ascii="Times New Roman" w:hAnsi="Times New Roman"/>
          <w:sz w:val="28"/>
          <w:szCs w:val="28"/>
        </w:rPr>
        <w:t xml:space="preserve">Ребята, а вы согласны с мнением Курта Воннегута? Ваше мнение. Поднимите руки, кто согласен с мнением писателя. Ваши аргументы. </w:t>
      </w:r>
    </w:p>
    <w:p w:rsidR="000A75DD" w:rsidRDefault="000A75DD" w:rsidP="00A42E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учащихся: …..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- </w:t>
      </w:r>
      <w:r w:rsidRPr="00533D00">
        <w:rPr>
          <w:rFonts w:ascii="Times New Roman" w:hAnsi="Times New Roman"/>
          <w:sz w:val="28"/>
          <w:szCs w:val="28"/>
        </w:rPr>
        <w:t>Кто не согласен с мнением автора, ваши аргументы.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533D00">
        <w:rPr>
          <w:rFonts w:ascii="Times New Roman" w:hAnsi="Times New Roman"/>
          <w:b/>
          <w:sz w:val="28"/>
          <w:szCs w:val="28"/>
        </w:rPr>
        <w:t>Ответы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3D00">
        <w:rPr>
          <w:rFonts w:ascii="Times New Roman" w:hAnsi="Times New Roman"/>
          <w:b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: …..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533D00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Можем ли мы сказать, что мы сторонние наблюдатели? Мы поговорили сейчас и забыли.  Или все-таки мы те люди, от которых будет зависеть будущее человечества?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мы можем быть причастны к ситуации? От нас не зависела никак ситуация, которая месяц назад произошла вокруг Кашмира. Но наша задача научиться понимать суть конфликтной ситуации и решать ее.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нас в жизни разве не бывало конфликтной ситуации? Разве никто из нас никогда не дрался? Никто не получал в глаз? Никто не давал в глаз сам?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дрались, ругались, обзывались. Но если в привычку войдет изначально драться, тот как же мы, выйдя во взрослую жизнь будем решать конфликты? Точно также…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вывод вы вынесли из ситуации? 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Стоит ли развивать конфликт? НЕТ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-Уровень конфликта, вид его имеет значение? НЕТ</w:t>
      </w:r>
    </w:p>
    <w:p w:rsidR="000A75DD" w:rsidRDefault="000A75DD" w:rsidP="00A42EE4">
      <w:pPr>
        <w:jc w:val="both"/>
        <w:rPr>
          <w:rFonts w:ascii="Times New Roman" w:hAnsi="Times New Roman"/>
          <w:sz w:val="28"/>
          <w:szCs w:val="28"/>
        </w:rPr>
      </w:pPr>
      <w:r w:rsidRPr="008052B2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Это в любом случае должно быть мирное урегулирование. Все, что нам надо – это научиться договориться. Вы согласны со мной?</w:t>
      </w:r>
    </w:p>
    <w:p w:rsidR="000A75DD" w:rsidRDefault="000A75DD" w:rsidP="00A42E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учащихся: - ……….</w:t>
      </w:r>
    </w:p>
    <w:p w:rsidR="000A75DD" w:rsidRDefault="000A75DD" w:rsidP="00A42E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- Может кто-то из вас напишет другую книгу, и в этой книге будет записана другая фраза, - о том, что мы абсолютно уверены, что разумные люди, учитывая опыт прошедших веков, могут рассчитывать на светлое будущее и должны рассчитывать на светлое будущее человечества.</w:t>
      </w:r>
    </w:p>
    <w:p w:rsidR="000A75DD" w:rsidRDefault="000A75DD" w:rsidP="008052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- </w:t>
      </w:r>
      <w:r w:rsidRPr="008052B2">
        <w:rPr>
          <w:rFonts w:ascii="Times New Roman" w:hAnsi="Times New Roman"/>
          <w:sz w:val="28"/>
          <w:szCs w:val="28"/>
        </w:rPr>
        <w:t xml:space="preserve">Я думаю, что вы и дома захотите продолжить развивать эту тему. </w:t>
      </w:r>
      <w:r>
        <w:rPr>
          <w:rFonts w:ascii="Times New Roman" w:hAnsi="Times New Roman"/>
          <w:sz w:val="28"/>
          <w:szCs w:val="28"/>
        </w:rPr>
        <w:t xml:space="preserve">Домашнее задание: </w:t>
      </w:r>
      <w:r w:rsidRPr="008052B2">
        <w:rPr>
          <w:rFonts w:ascii="Times New Roman" w:hAnsi="Times New Roman"/>
          <w:sz w:val="28"/>
          <w:szCs w:val="28"/>
        </w:rPr>
        <w:t>Подумайте и дайте письменный ответ на вопрос к следующему уроку: Какие внешнеполитические уроки мы можем извлечь из Карибского к</w:t>
      </w:r>
      <w:r>
        <w:rPr>
          <w:rFonts w:ascii="Times New Roman" w:hAnsi="Times New Roman"/>
          <w:sz w:val="28"/>
          <w:szCs w:val="28"/>
        </w:rPr>
        <w:t>ризиса 1962 года сегодня? Это мы обсудим</w:t>
      </w:r>
      <w:r w:rsidRPr="008052B2">
        <w:rPr>
          <w:rFonts w:ascii="Times New Roman" w:hAnsi="Times New Roman"/>
          <w:sz w:val="28"/>
          <w:szCs w:val="28"/>
        </w:rPr>
        <w:t xml:space="preserve"> на следующем уроке.</w:t>
      </w:r>
    </w:p>
    <w:p w:rsidR="000A75DD" w:rsidRDefault="000A75DD" w:rsidP="008C5CC4">
      <w:pPr>
        <w:jc w:val="both"/>
        <w:rPr>
          <w:rFonts w:ascii="Times New Roman" w:hAnsi="Times New Roman"/>
          <w:sz w:val="28"/>
          <w:szCs w:val="28"/>
        </w:rPr>
      </w:pPr>
      <w:r w:rsidRPr="008052B2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Спасибо за внимание, урок окончен, до свидания.</w:t>
      </w:r>
    </w:p>
    <w:p w:rsidR="000A75DD" w:rsidRPr="00054200" w:rsidRDefault="000A75DD">
      <w:pPr>
        <w:jc w:val="both"/>
        <w:rPr>
          <w:rFonts w:ascii="Times New Roman" w:hAnsi="Times New Roman"/>
          <w:sz w:val="24"/>
          <w:szCs w:val="24"/>
        </w:rPr>
      </w:pPr>
    </w:p>
    <w:sectPr w:rsidR="000A75DD" w:rsidRPr="00054200" w:rsidSect="0009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AEA"/>
    <w:multiLevelType w:val="hybridMultilevel"/>
    <w:tmpl w:val="ABC4F0D6"/>
    <w:lvl w:ilvl="0" w:tplc="0DDAE7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D81"/>
    <w:rsid w:val="00003787"/>
    <w:rsid w:val="00003A61"/>
    <w:rsid w:val="0000651B"/>
    <w:rsid w:val="00007BE7"/>
    <w:rsid w:val="00010A82"/>
    <w:rsid w:val="000124B7"/>
    <w:rsid w:val="00012E7B"/>
    <w:rsid w:val="000137E9"/>
    <w:rsid w:val="00014B9D"/>
    <w:rsid w:val="0001658E"/>
    <w:rsid w:val="000169E5"/>
    <w:rsid w:val="00020D0A"/>
    <w:rsid w:val="000300E3"/>
    <w:rsid w:val="00034463"/>
    <w:rsid w:val="0004031B"/>
    <w:rsid w:val="00042AC8"/>
    <w:rsid w:val="00051015"/>
    <w:rsid w:val="0005265A"/>
    <w:rsid w:val="00053C55"/>
    <w:rsid w:val="00054200"/>
    <w:rsid w:val="00057B3B"/>
    <w:rsid w:val="000623ED"/>
    <w:rsid w:val="0006793B"/>
    <w:rsid w:val="00067F7F"/>
    <w:rsid w:val="000702A6"/>
    <w:rsid w:val="0007038E"/>
    <w:rsid w:val="0007273A"/>
    <w:rsid w:val="00073C79"/>
    <w:rsid w:val="0007756A"/>
    <w:rsid w:val="0008219B"/>
    <w:rsid w:val="00082F77"/>
    <w:rsid w:val="0008448A"/>
    <w:rsid w:val="000877E0"/>
    <w:rsid w:val="0009042D"/>
    <w:rsid w:val="000933E0"/>
    <w:rsid w:val="000A0172"/>
    <w:rsid w:val="000A597D"/>
    <w:rsid w:val="000A66DC"/>
    <w:rsid w:val="000A7045"/>
    <w:rsid w:val="000A75DD"/>
    <w:rsid w:val="000B1E80"/>
    <w:rsid w:val="000B2F69"/>
    <w:rsid w:val="000B4A02"/>
    <w:rsid w:val="000C6064"/>
    <w:rsid w:val="000D1354"/>
    <w:rsid w:val="000D5500"/>
    <w:rsid w:val="000D63AE"/>
    <w:rsid w:val="000D7396"/>
    <w:rsid w:val="000E0485"/>
    <w:rsid w:val="000E10EA"/>
    <w:rsid w:val="000E269E"/>
    <w:rsid w:val="000E42BD"/>
    <w:rsid w:val="000E5605"/>
    <w:rsid w:val="000E68B3"/>
    <w:rsid w:val="000E6AE1"/>
    <w:rsid w:val="000E742E"/>
    <w:rsid w:val="000F24B9"/>
    <w:rsid w:val="000F2BF9"/>
    <w:rsid w:val="000F2EEF"/>
    <w:rsid w:val="000F3A89"/>
    <w:rsid w:val="000F4A04"/>
    <w:rsid w:val="000F4A67"/>
    <w:rsid w:val="000F5952"/>
    <w:rsid w:val="000F6089"/>
    <w:rsid w:val="000F6DD0"/>
    <w:rsid w:val="00102109"/>
    <w:rsid w:val="0010245C"/>
    <w:rsid w:val="00103D11"/>
    <w:rsid w:val="0010560B"/>
    <w:rsid w:val="001128E7"/>
    <w:rsid w:val="00112B56"/>
    <w:rsid w:val="00121D5A"/>
    <w:rsid w:val="001230A8"/>
    <w:rsid w:val="00123160"/>
    <w:rsid w:val="00124A61"/>
    <w:rsid w:val="00125DD4"/>
    <w:rsid w:val="00130A8E"/>
    <w:rsid w:val="00130C3B"/>
    <w:rsid w:val="00130CE4"/>
    <w:rsid w:val="00131950"/>
    <w:rsid w:val="00142BC4"/>
    <w:rsid w:val="0014510A"/>
    <w:rsid w:val="0014590D"/>
    <w:rsid w:val="0014649B"/>
    <w:rsid w:val="00154185"/>
    <w:rsid w:val="00155FCA"/>
    <w:rsid w:val="00157671"/>
    <w:rsid w:val="001602A2"/>
    <w:rsid w:val="00161A5A"/>
    <w:rsid w:val="001622AB"/>
    <w:rsid w:val="00162770"/>
    <w:rsid w:val="00163501"/>
    <w:rsid w:val="00165287"/>
    <w:rsid w:val="00165945"/>
    <w:rsid w:val="00172D4E"/>
    <w:rsid w:val="0017409E"/>
    <w:rsid w:val="001747A8"/>
    <w:rsid w:val="00181111"/>
    <w:rsid w:val="00182620"/>
    <w:rsid w:val="0018413A"/>
    <w:rsid w:val="00191286"/>
    <w:rsid w:val="00191987"/>
    <w:rsid w:val="0019397E"/>
    <w:rsid w:val="00194E0D"/>
    <w:rsid w:val="00196FC3"/>
    <w:rsid w:val="00197C99"/>
    <w:rsid w:val="001A088F"/>
    <w:rsid w:val="001A124C"/>
    <w:rsid w:val="001A304C"/>
    <w:rsid w:val="001A6907"/>
    <w:rsid w:val="001A7C4C"/>
    <w:rsid w:val="001A7EDE"/>
    <w:rsid w:val="001B488C"/>
    <w:rsid w:val="001B4A25"/>
    <w:rsid w:val="001B4F60"/>
    <w:rsid w:val="001B5237"/>
    <w:rsid w:val="001B5ACE"/>
    <w:rsid w:val="001B642D"/>
    <w:rsid w:val="001B6808"/>
    <w:rsid w:val="001C01CD"/>
    <w:rsid w:val="001C2186"/>
    <w:rsid w:val="001C298A"/>
    <w:rsid w:val="001D0523"/>
    <w:rsid w:val="001D3F96"/>
    <w:rsid w:val="001E197F"/>
    <w:rsid w:val="001E1A34"/>
    <w:rsid w:val="001E20BC"/>
    <w:rsid w:val="001E56B8"/>
    <w:rsid w:val="001E59EA"/>
    <w:rsid w:val="001F0ACA"/>
    <w:rsid w:val="001F193F"/>
    <w:rsid w:val="001F74C0"/>
    <w:rsid w:val="002011F0"/>
    <w:rsid w:val="00205DE5"/>
    <w:rsid w:val="00212C32"/>
    <w:rsid w:val="00213EF4"/>
    <w:rsid w:val="00215BBC"/>
    <w:rsid w:val="00217876"/>
    <w:rsid w:val="00217D83"/>
    <w:rsid w:val="0022012D"/>
    <w:rsid w:val="00220168"/>
    <w:rsid w:val="00230BBD"/>
    <w:rsid w:val="00231E0B"/>
    <w:rsid w:val="0023234B"/>
    <w:rsid w:val="002323BA"/>
    <w:rsid w:val="00233E40"/>
    <w:rsid w:val="002348B8"/>
    <w:rsid w:val="00234A09"/>
    <w:rsid w:val="0024065A"/>
    <w:rsid w:val="00241672"/>
    <w:rsid w:val="00242087"/>
    <w:rsid w:val="00242FBB"/>
    <w:rsid w:val="00251B44"/>
    <w:rsid w:val="00252828"/>
    <w:rsid w:val="00254B6D"/>
    <w:rsid w:val="00254EFE"/>
    <w:rsid w:val="0025572A"/>
    <w:rsid w:val="002635BD"/>
    <w:rsid w:val="00263E92"/>
    <w:rsid w:val="00265F80"/>
    <w:rsid w:val="00276650"/>
    <w:rsid w:val="002767F1"/>
    <w:rsid w:val="00276DB3"/>
    <w:rsid w:val="00277519"/>
    <w:rsid w:val="002862E4"/>
    <w:rsid w:val="00290A94"/>
    <w:rsid w:val="00294A55"/>
    <w:rsid w:val="00294A95"/>
    <w:rsid w:val="00295EF1"/>
    <w:rsid w:val="00296B78"/>
    <w:rsid w:val="0029793F"/>
    <w:rsid w:val="002A0887"/>
    <w:rsid w:val="002A5083"/>
    <w:rsid w:val="002A5204"/>
    <w:rsid w:val="002A5F26"/>
    <w:rsid w:val="002A6FFB"/>
    <w:rsid w:val="002B1ABB"/>
    <w:rsid w:val="002B4905"/>
    <w:rsid w:val="002B49D7"/>
    <w:rsid w:val="002B56D1"/>
    <w:rsid w:val="002C293C"/>
    <w:rsid w:val="002C44A3"/>
    <w:rsid w:val="002C4BAC"/>
    <w:rsid w:val="002C7F0E"/>
    <w:rsid w:val="002D11E8"/>
    <w:rsid w:val="002D25AB"/>
    <w:rsid w:val="002D2923"/>
    <w:rsid w:val="002D375A"/>
    <w:rsid w:val="002D4E3D"/>
    <w:rsid w:val="002D52E0"/>
    <w:rsid w:val="002E4E88"/>
    <w:rsid w:val="002E5AA2"/>
    <w:rsid w:val="002F0BC7"/>
    <w:rsid w:val="002F2422"/>
    <w:rsid w:val="002F2774"/>
    <w:rsid w:val="002F3021"/>
    <w:rsid w:val="002F7001"/>
    <w:rsid w:val="003013FD"/>
    <w:rsid w:val="00301E47"/>
    <w:rsid w:val="00304183"/>
    <w:rsid w:val="003059BC"/>
    <w:rsid w:val="00314FD5"/>
    <w:rsid w:val="00322207"/>
    <w:rsid w:val="003235F8"/>
    <w:rsid w:val="003240EE"/>
    <w:rsid w:val="0033432E"/>
    <w:rsid w:val="003352F5"/>
    <w:rsid w:val="0033742E"/>
    <w:rsid w:val="00343D9F"/>
    <w:rsid w:val="003456B8"/>
    <w:rsid w:val="00346F93"/>
    <w:rsid w:val="0034707E"/>
    <w:rsid w:val="00351662"/>
    <w:rsid w:val="0035257A"/>
    <w:rsid w:val="00352D27"/>
    <w:rsid w:val="00357542"/>
    <w:rsid w:val="003617C3"/>
    <w:rsid w:val="0036568C"/>
    <w:rsid w:val="0036622C"/>
    <w:rsid w:val="00372520"/>
    <w:rsid w:val="00373CE3"/>
    <w:rsid w:val="00380804"/>
    <w:rsid w:val="00381798"/>
    <w:rsid w:val="003858EB"/>
    <w:rsid w:val="00386DBC"/>
    <w:rsid w:val="003877A1"/>
    <w:rsid w:val="00387AF7"/>
    <w:rsid w:val="00387E66"/>
    <w:rsid w:val="0039615B"/>
    <w:rsid w:val="003A5062"/>
    <w:rsid w:val="003A5700"/>
    <w:rsid w:val="003A57DA"/>
    <w:rsid w:val="003A7D12"/>
    <w:rsid w:val="003B1850"/>
    <w:rsid w:val="003B5021"/>
    <w:rsid w:val="003B7A20"/>
    <w:rsid w:val="003C37F6"/>
    <w:rsid w:val="003C444E"/>
    <w:rsid w:val="003D10B3"/>
    <w:rsid w:val="003D1B1F"/>
    <w:rsid w:val="003D1D81"/>
    <w:rsid w:val="003D2D65"/>
    <w:rsid w:val="003D57A2"/>
    <w:rsid w:val="003E0A25"/>
    <w:rsid w:val="003E2ECF"/>
    <w:rsid w:val="003E338B"/>
    <w:rsid w:val="003E4967"/>
    <w:rsid w:val="003E5469"/>
    <w:rsid w:val="003E6CC6"/>
    <w:rsid w:val="003E7889"/>
    <w:rsid w:val="003F0602"/>
    <w:rsid w:val="003F1518"/>
    <w:rsid w:val="003F175F"/>
    <w:rsid w:val="00400262"/>
    <w:rsid w:val="004034A9"/>
    <w:rsid w:val="004163C1"/>
    <w:rsid w:val="004221EE"/>
    <w:rsid w:val="00422409"/>
    <w:rsid w:val="004229B5"/>
    <w:rsid w:val="00424030"/>
    <w:rsid w:val="0042452D"/>
    <w:rsid w:val="004249BF"/>
    <w:rsid w:val="004257C7"/>
    <w:rsid w:val="004362F2"/>
    <w:rsid w:val="004372B7"/>
    <w:rsid w:val="00437C22"/>
    <w:rsid w:val="00441CFC"/>
    <w:rsid w:val="0044273C"/>
    <w:rsid w:val="0044735E"/>
    <w:rsid w:val="00447ABF"/>
    <w:rsid w:val="00450713"/>
    <w:rsid w:val="0045282B"/>
    <w:rsid w:val="004534B2"/>
    <w:rsid w:val="004615F3"/>
    <w:rsid w:val="00463CE5"/>
    <w:rsid w:val="004667A3"/>
    <w:rsid w:val="00466FA5"/>
    <w:rsid w:val="00467809"/>
    <w:rsid w:val="0047279C"/>
    <w:rsid w:val="004737C9"/>
    <w:rsid w:val="00476A28"/>
    <w:rsid w:val="00486DA3"/>
    <w:rsid w:val="0048731B"/>
    <w:rsid w:val="00487C99"/>
    <w:rsid w:val="0049322A"/>
    <w:rsid w:val="004947BA"/>
    <w:rsid w:val="00497C08"/>
    <w:rsid w:val="004A1328"/>
    <w:rsid w:val="004A2316"/>
    <w:rsid w:val="004A391B"/>
    <w:rsid w:val="004A69C1"/>
    <w:rsid w:val="004A6D93"/>
    <w:rsid w:val="004B01C0"/>
    <w:rsid w:val="004B1453"/>
    <w:rsid w:val="004B1801"/>
    <w:rsid w:val="004B35AA"/>
    <w:rsid w:val="004B60B6"/>
    <w:rsid w:val="004B7B4D"/>
    <w:rsid w:val="004C05AD"/>
    <w:rsid w:val="004C1C68"/>
    <w:rsid w:val="004C5590"/>
    <w:rsid w:val="004C5A55"/>
    <w:rsid w:val="004C76A6"/>
    <w:rsid w:val="004D164E"/>
    <w:rsid w:val="004E0EDF"/>
    <w:rsid w:val="004E2508"/>
    <w:rsid w:val="004E3C2C"/>
    <w:rsid w:val="004E52D4"/>
    <w:rsid w:val="004E61F1"/>
    <w:rsid w:val="004E6DAB"/>
    <w:rsid w:val="004F032F"/>
    <w:rsid w:val="004F219C"/>
    <w:rsid w:val="004F5A1A"/>
    <w:rsid w:val="004F6067"/>
    <w:rsid w:val="004F7A89"/>
    <w:rsid w:val="005068F1"/>
    <w:rsid w:val="00507A9C"/>
    <w:rsid w:val="005137FE"/>
    <w:rsid w:val="005139C0"/>
    <w:rsid w:val="00520E31"/>
    <w:rsid w:val="00533D00"/>
    <w:rsid w:val="00535F4B"/>
    <w:rsid w:val="00536382"/>
    <w:rsid w:val="005406B5"/>
    <w:rsid w:val="0054273A"/>
    <w:rsid w:val="005513B4"/>
    <w:rsid w:val="00556AE4"/>
    <w:rsid w:val="00557EB9"/>
    <w:rsid w:val="00561E33"/>
    <w:rsid w:val="0056596B"/>
    <w:rsid w:val="00575981"/>
    <w:rsid w:val="00575B43"/>
    <w:rsid w:val="005778C2"/>
    <w:rsid w:val="00580249"/>
    <w:rsid w:val="00580ED8"/>
    <w:rsid w:val="00583A20"/>
    <w:rsid w:val="00593C9A"/>
    <w:rsid w:val="005A2BAB"/>
    <w:rsid w:val="005A583C"/>
    <w:rsid w:val="005A64BA"/>
    <w:rsid w:val="005B0578"/>
    <w:rsid w:val="005B2192"/>
    <w:rsid w:val="005B37AC"/>
    <w:rsid w:val="005B534F"/>
    <w:rsid w:val="005B5533"/>
    <w:rsid w:val="005C6743"/>
    <w:rsid w:val="005D0047"/>
    <w:rsid w:val="005D7552"/>
    <w:rsid w:val="005E1DFA"/>
    <w:rsid w:val="005E22EC"/>
    <w:rsid w:val="005E5CBB"/>
    <w:rsid w:val="005F0AA7"/>
    <w:rsid w:val="005F1254"/>
    <w:rsid w:val="005F1658"/>
    <w:rsid w:val="006022B7"/>
    <w:rsid w:val="0060354D"/>
    <w:rsid w:val="006139B5"/>
    <w:rsid w:val="00614500"/>
    <w:rsid w:val="00614558"/>
    <w:rsid w:val="00617E42"/>
    <w:rsid w:val="0062018D"/>
    <w:rsid w:val="00620E12"/>
    <w:rsid w:val="00621A1F"/>
    <w:rsid w:val="00630AA1"/>
    <w:rsid w:val="0063252A"/>
    <w:rsid w:val="006325FE"/>
    <w:rsid w:val="00637635"/>
    <w:rsid w:val="00640191"/>
    <w:rsid w:val="00647D7C"/>
    <w:rsid w:val="00650479"/>
    <w:rsid w:val="006555EE"/>
    <w:rsid w:val="00657BC2"/>
    <w:rsid w:val="006645CB"/>
    <w:rsid w:val="00673466"/>
    <w:rsid w:val="006756D1"/>
    <w:rsid w:val="006762B9"/>
    <w:rsid w:val="00681EE4"/>
    <w:rsid w:val="00681F1C"/>
    <w:rsid w:val="0068477C"/>
    <w:rsid w:val="00687ECF"/>
    <w:rsid w:val="00697807"/>
    <w:rsid w:val="006A4A75"/>
    <w:rsid w:val="006A62D5"/>
    <w:rsid w:val="006B083B"/>
    <w:rsid w:val="006B25B7"/>
    <w:rsid w:val="006B2C1E"/>
    <w:rsid w:val="006B5FBB"/>
    <w:rsid w:val="006B6E55"/>
    <w:rsid w:val="006B6EB8"/>
    <w:rsid w:val="006B71A4"/>
    <w:rsid w:val="006C106B"/>
    <w:rsid w:val="006C4733"/>
    <w:rsid w:val="006C7F67"/>
    <w:rsid w:val="006D0576"/>
    <w:rsid w:val="006D232C"/>
    <w:rsid w:val="006D2942"/>
    <w:rsid w:val="006D2B39"/>
    <w:rsid w:val="006D465D"/>
    <w:rsid w:val="006D5050"/>
    <w:rsid w:val="006E08E6"/>
    <w:rsid w:val="006E1B13"/>
    <w:rsid w:val="006E2D57"/>
    <w:rsid w:val="006E43E0"/>
    <w:rsid w:val="006F09AA"/>
    <w:rsid w:val="006F0A61"/>
    <w:rsid w:val="006F33D0"/>
    <w:rsid w:val="006F46AF"/>
    <w:rsid w:val="007010CA"/>
    <w:rsid w:val="00701FA9"/>
    <w:rsid w:val="00702E34"/>
    <w:rsid w:val="00703CEB"/>
    <w:rsid w:val="00704038"/>
    <w:rsid w:val="00706047"/>
    <w:rsid w:val="007117D1"/>
    <w:rsid w:val="00712BEA"/>
    <w:rsid w:val="007159EE"/>
    <w:rsid w:val="00716579"/>
    <w:rsid w:val="007207F4"/>
    <w:rsid w:val="00724CAE"/>
    <w:rsid w:val="00726399"/>
    <w:rsid w:val="00726B22"/>
    <w:rsid w:val="007318C6"/>
    <w:rsid w:val="007333E2"/>
    <w:rsid w:val="00742BAA"/>
    <w:rsid w:val="007433C9"/>
    <w:rsid w:val="00745177"/>
    <w:rsid w:val="00745284"/>
    <w:rsid w:val="00754A36"/>
    <w:rsid w:val="007555B1"/>
    <w:rsid w:val="00757F56"/>
    <w:rsid w:val="00760001"/>
    <w:rsid w:val="0076223C"/>
    <w:rsid w:val="00763B59"/>
    <w:rsid w:val="007667B4"/>
    <w:rsid w:val="0076718C"/>
    <w:rsid w:val="0077032E"/>
    <w:rsid w:val="00770665"/>
    <w:rsid w:val="0077082F"/>
    <w:rsid w:val="00772D3D"/>
    <w:rsid w:val="00773F2C"/>
    <w:rsid w:val="007759C4"/>
    <w:rsid w:val="00775B22"/>
    <w:rsid w:val="00775BF2"/>
    <w:rsid w:val="00777371"/>
    <w:rsid w:val="00780D9E"/>
    <w:rsid w:val="00781CB1"/>
    <w:rsid w:val="0078239D"/>
    <w:rsid w:val="00784030"/>
    <w:rsid w:val="007858C9"/>
    <w:rsid w:val="007875D2"/>
    <w:rsid w:val="007903D5"/>
    <w:rsid w:val="00792D00"/>
    <w:rsid w:val="00793B51"/>
    <w:rsid w:val="0079527C"/>
    <w:rsid w:val="00796814"/>
    <w:rsid w:val="0079763E"/>
    <w:rsid w:val="007A3C5A"/>
    <w:rsid w:val="007A40DA"/>
    <w:rsid w:val="007A5C0B"/>
    <w:rsid w:val="007A64D5"/>
    <w:rsid w:val="007A73E9"/>
    <w:rsid w:val="007B07BE"/>
    <w:rsid w:val="007B28A5"/>
    <w:rsid w:val="007B7183"/>
    <w:rsid w:val="007C36F1"/>
    <w:rsid w:val="007C6C01"/>
    <w:rsid w:val="007D0F07"/>
    <w:rsid w:val="007D1E0F"/>
    <w:rsid w:val="007D2167"/>
    <w:rsid w:val="007D372B"/>
    <w:rsid w:val="007D493C"/>
    <w:rsid w:val="007D4BD9"/>
    <w:rsid w:val="007E022C"/>
    <w:rsid w:val="007E17B6"/>
    <w:rsid w:val="007E1E00"/>
    <w:rsid w:val="007E303A"/>
    <w:rsid w:val="007E53F6"/>
    <w:rsid w:val="007E67CB"/>
    <w:rsid w:val="007E7878"/>
    <w:rsid w:val="007E7A93"/>
    <w:rsid w:val="007F2AE3"/>
    <w:rsid w:val="007F3C8A"/>
    <w:rsid w:val="007F5FDD"/>
    <w:rsid w:val="007F6272"/>
    <w:rsid w:val="008011EE"/>
    <w:rsid w:val="00802E41"/>
    <w:rsid w:val="00803DFC"/>
    <w:rsid w:val="0080490C"/>
    <w:rsid w:val="0080513A"/>
    <w:rsid w:val="008052B2"/>
    <w:rsid w:val="0081153D"/>
    <w:rsid w:val="00811872"/>
    <w:rsid w:val="00811BDF"/>
    <w:rsid w:val="008145D1"/>
    <w:rsid w:val="0081665D"/>
    <w:rsid w:val="00816CAE"/>
    <w:rsid w:val="00817682"/>
    <w:rsid w:val="00820DA5"/>
    <w:rsid w:val="0082231B"/>
    <w:rsid w:val="00823830"/>
    <w:rsid w:val="0082448E"/>
    <w:rsid w:val="0082681F"/>
    <w:rsid w:val="0083093B"/>
    <w:rsid w:val="00831F2B"/>
    <w:rsid w:val="00842DE3"/>
    <w:rsid w:val="00850072"/>
    <w:rsid w:val="008503EA"/>
    <w:rsid w:val="00857027"/>
    <w:rsid w:val="0086441E"/>
    <w:rsid w:val="0086509D"/>
    <w:rsid w:val="00865ACF"/>
    <w:rsid w:val="00865B41"/>
    <w:rsid w:val="00866617"/>
    <w:rsid w:val="00866C88"/>
    <w:rsid w:val="0086751F"/>
    <w:rsid w:val="0087428A"/>
    <w:rsid w:val="00874411"/>
    <w:rsid w:val="008763BD"/>
    <w:rsid w:val="00880CF2"/>
    <w:rsid w:val="00881D20"/>
    <w:rsid w:val="00882389"/>
    <w:rsid w:val="008854AD"/>
    <w:rsid w:val="00892603"/>
    <w:rsid w:val="00893C91"/>
    <w:rsid w:val="00895674"/>
    <w:rsid w:val="00896F18"/>
    <w:rsid w:val="008972FD"/>
    <w:rsid w:val="008A20B5"/>
    <w:rsid w:val="008A311D"/>
    <w:rsid w:val="008A3B20"/>
    <w:rsid w:val="008A4CE6"/>
    <w:rsid w:val="008A5CD8"/>
    <w:rsid w:val="008B3336"/>
    <w:rsid w:val="008B3F87"/>
    <w:rsid w:val="008B458C"/>
    <w:rsid w:val="008B5E35"/>
    <w:rsid w:val="008C0C12"/>
    <w:rsid w:val="008C327E"/>
    <w:rsid w:val="008C4774"/>
    <w:rsid w:val="008C4E47"/>
    <w:rsid w:val="008C5CC4"/>
    <w:rsid w:val="008C5D06"/>
    <w:rsid w:val="008E587C"/>
    <w:rsid w:val="008E618D"/>
    <w:rsid w:val="008E77C5"/>
    <w:rsid w:val="008F14C3"/>
    <w:rsid w:val="008F4912"/>
    <w:rsid w:val="008F5C26"/>
    <w:rsid w:val="008F60C3"/>
    <w:rsid w:val="00903895"/>
    <w:rsid w:val="00904783"/>
    <w:rsid w:val="0091435D"/>
    <w:rsid w:val="009157F7"/>
    <w:rsid w:val="00920BE6"/>
    <w:rsid w:val="009259D5"/>
    <w:rsid w:val="00931308"/>
    <w:rsid w:val="00931BFA"/>
    <w:rsid w:val="00935535"/>
    <w:rsid w:val="00936FE5"/>
    <w:rsid w:val="0094323D"/>
    <w:rsid w:val="00947B90"/>
    <w:rsid w:val="00953082"/>
    <w:rsid w:val="00963F5E"/>
    <w:rsid w:val="009647BD"/>
    <w:rsid w:val="00964E8D"/>
    <w:rsid w:val="0096649E"/>
    <w:rsid w:val="00966CAF"/>
    <w:rsid w:val="00967975"/>
    <w:rsid w:val="00975833"/>
    <w:rsid w:val="00986E5E"/>
    <w:rsid w:val="00987721"/>
    <w:rsid w:val="00987B51"/>
    <w:rsid w:val="00994568"/>
    <w:rsid w:val="00994E7B"/>
    <w:rsid w:val="009A4B4F"/>
    <w:rsid w:val="009A5B27"/>
    <w:rsid w:val="009B03C0"/>
    <w:rsid w:val="009B2EF6"/>
    <w:rsid w:val="009B33F6"/>
    <w:rsid w:val="009B40D2"/>
    <w:rsid w:val="009B4493"/>
    <w:rsid w:val="009B48DF"/>
    <w:rsid w:val="009C0A63"/>
    <w:rsid w:val="009C1645"/>
    <w:rsid w:val="009C2201"/>
    <w:rsid w:val="009D25A2"/>
    <w:rsid w:val="009D3E70"/>
    <w:rsid w:val="009D6B3D"/>
    <w:rsid w:val="009E1003"/>
    <w:rsid w:val="009E2755"/>
    <w:rsid w:val="009E29FE"/>
    <w:rsid w:val="009E7043"/>
    <w:rsid w:val="009F5EF3"/>
    <w:rsid w:val="009F7355"/>
    <w:rsid w:val="00A00C50"/>
    <w:rsid w:val="00A00F49"/>
    <w:rsid w:val="00A047A9"/>
    <w:rsid w:val="00A04D70"/>
    <w:rsid w:val="00A13FBD"/>
    <w:rsid w:val="00A1640D"/>
    <w:rsid w:val="00A164E6"/>
    <w:rsid w:val="00A20F2C"/>
    <w:rsid w:val="00A22828"/>
    <w:rsid w:val="00A240E9"/>
    <w:rsid w:val="00A32400"/>
    <w:rsid w:val="00A3431C"/>
    <w:rsid w:val="00A34FE4"/>
    <w:rsid w:val="00A355A2"/>
    <w:rsid w:val="00A36A72"/>
    <w:rsid w:val="00A37FB5"/>
    <w:rsid w:val="00A419D2"/>
    <w:rsid w:val="00A42A2D"/>
    <w:rsid w:val="00A42EE4"/>
    <w:rsid w:val="00A475C6"/>
    <w:rsid w:val="00A53991"/>
    <w:rsid w:val="00A53E66"/>
    <w:rsid w:val="00A57F58"/>
    <w:rsid w:val="00A621DE"/>
    <w:rsid w:val="00A6490A"/>
    <w:rsid w:val="00A75A5A"/>
    <w:rsid w:val="00A80E18"/>
    <w:rsid w:val="00A81382"/>
    <w:rsid w:val="00A82C13"/>
    <w:rsid w:val="00A85822"/>
    <w:rsid w:val="00A87ABE"/>
    <w:rsid w:val="00A92FB6"/>
    <w:rsid w:val="00A93D48"/>
    <w:rsid w:val="00AA36E2"/>
    <w:rsid w:val="00AB3D91"/>
    <w:rsid w:val="00AB4C15"/>
    <w:rsid w:val="00AB6DC8"/>
    <w:rsid w:val="00AC2AEA"/>
    <w:rsid w:val="00AC451F"/>
    <w:rsid w:val="00AC4E5A"/>
    <w:rsid w:val="00AC5FA5"/>
    <w:rsid w:val="00AD1D7C"/>
    <w:rsid w:val="00AD2406"/>
    <w:rsid w:val="00AD4132"/>
    <w:rsid w:val="00AD753F"/>
    <w:rsid w:val="00AF05A8"/>
    <w:rsid w:val="00AF171D"/>
    <w:rsid w:val="00AF6EA1"/>
    <w:rsid w:val="00B04B00"/>
    <w:rsid w:val="00B04F82"/>
    <w:rsid w:val="00B05EDD"/>
    <w:rsid w:val="00B066B2"/>
    <w:rsid w:val="00B07643"/>
    <w:rsid w:val="00B10573"/>
    <w:rsid w:val="00B115AA"/>
    <w:rsid w:val="00B1606F"/>
    <w:rsid w:val="00B17B7C"/>
    <w:rsid w:val="00B20A4D"/>
    <w:rsid w:val="00B21323"/>
    <w:rsid w:val="00B215CD"/>
    <w:rsid w:val="00B237B8"/>
    <w:rsid w:val="00B27A4D"/>
    <w:rsid w:val="00B324A8"/>
    <w:rsid w:val="00B32E5E"/>
    <w:rsid w:val="00B41E17"/>
    <w:rsid w:val="00B42160"/>
    <w:rsid w:val="00B42804"/>
    <w:rsid w:val="00B43EFB"/>
    <w:rsid w:val="00B446C4"/>
    <w:rsid w:val="00B50CDD"/>
    <w:rsid w:val="00B51021"/>
    <w:rsid w:val="00B51B26"/>
    <w:rsid w:val="00B54F14"/>
    <w:rsid w:val="00B65998"/>
    <w:rsid w:val="00B65A1E"/>
    <w:rsid w:val="00B65BDE"/>
    <w:rsid w:val="00B6633B"/>
    <w:rsid w:val="00B670D2"/>
    <w:rsid w:val="00B67954"/>
    <w:rsid w:val="00B74393"/>
    <w:rsid w:val="00B81AD8"/>
    <w:rsid w:val="00B86BC1"/>
    <w:rsid w:val="00B92E38"/>
    <w:rsid w:val="00B93560"/>
    <w:rsid w:val="00B93DF1"/>
    <w:rsid w:val="00B96B2A"/>
    <w:rsid w:val="00BA480F"/>
    <w:rsid w:val="00BA5074"/>
    <w:rsid w:val="00BA6C58"/>
    <w:rsid w:val="00BB1551"/>
    <w:rsid w:val="00BB241F"/>
    <w:rsid w:val="00BB308F"/>
    <w:rsid w:val="00BB7F81"/>
    <w:rsid w:val="00BC314A"/>
    <w:rsid w:val="00BD009A"/>
    <w:rsid w:val="00BD12CC"/>
    <w:rsid w:val="00BD152C"/>
    <w:rsid w:val="00BD5501"/>
    <w:rsid w:val="00BD56B8"/>
    <w:rsid w:val="00BD5B15"/>
    <w:rsid w:val="00BD6E39"/>
    <w:rsid w:val="00BD7F85"/>
    <w:rsid w:val="00BE012A"/>
    <w:rsid w:val="00BE16B2"/>
    <w:rsid w:val="00BE16F4"/>
    <w:rsid w:val="00BE286F"/>
    <w:rsid w:val="00BF31F1"/>
    <w:rsid w:val="00BF4262"/>
    <w:rsid w:val="00BF5B8F"/>
    <w:rsid w:val="00BF5BCF"/>
    <w:rsid w:val="00BF7292"/>
    <w:rsid w:val="00BF76C8"/>
    <w:rsid w:val="00C0038A"/>
    <w:rsid w:val="00C01643"/>
    <w:rsid w:val="00C044BF"/>
    <w:rsid w:val="00C05FB1"/>
    <w:rsid w:val="00C066DD"/>
    <w:rsid w:val="00C06C7E"/>
    <w:rsid w:val="00C152EF"/>
    <w:rsid w:val="00C211A4"/>
    <w:rsid w:val="00C22B3F"/>
    <w:rsid w:val="00C25DC8"/>
    <w:rsid w:val="00C32CAB"/>
    <w:rsid w:val="00C34D3A"/>
    <w:rsid w:val="00C35198"/>
    <w:rsid w:val="00C35C59"/>
    <w:rsid w:val="00C40B14"/>
    <w:rsid w:val="00C430A8"/>
    <w:rsid w:val="00C44609"/>
    <w:rsid w:val="00C4467A"/>
    <w:rsid w:val="00C44B23"/>
    <w:rsid w:val="00C472AA"/>
    <w:rsid w:val="00C5361B"/>
    <w:rsid w:val="00C565BB"/>
    <w:rsid w:val="00C66951"/>
    <w:rsid w:val="00C7163B"/>
    <w:rsid w:val="00C73853"/>
    <w:rsid w:val="00C73C4B"/>
    <w:rsid w:val="00C73FA8"/>
    <w:rsid w:val="00C74799"/>
    <w:rsid w:val="00C82CE9"/>
    <w:rsid w:val="00C83A4A"/>
    <w:rsid w:val="00C86AF9"/>
    <w:rsid w:val="00C92907"/>
    <w:rsid w:val="00C94266"/>
    <w:rsid w:val="00CA5787"/>
    <w:rsid w:val="00CA623E"/>
    <w:rsid w:val="00CA7306"/>
    <w:rsid w:val="00CA7DA7"/>
    <w:rsid w:val="00CB1272"/>
    <w:rsid w:val="00CB3D38"/>
    <w:rsid w:val="00CB74D8"/>
    <w:rsid w:val="00CC1966"/>
    <w:rsid w:val="00CC3488"/>
    <w:rsid w:val="00CC4F58"/>
    <w:rsid w:val="00CD0199"/>
    <w:rsid w:val="00CD283C"/>
    <w:rsid w:val="00CD2941"/>
    <w:rsid w:val="00CD6744"/>
    <w:rsid w:val="00CD75B4"/>
    <w:rsid w:val="00CE11D5"/>
    <w:rsid w:val="00CE1AC9"/>
    <w:rsid w:val="00CE2027"/>
    <w:rsid w:val="00CE312E"/>
    <w:rsid w:val="00CE33B4"/>
    <w:rsid w:val="00CE3FBA"/>
    <w:rsid w:val="00CE48B1"/>
    <w:rsid w:val="00CE4F21"/>
    <w:rsid w:val="00CF4965"/>
    <w:rsid w:val="00CF4CA4"/>
    <w:rsid w:val="00CF4DD7"/>
    <w:rsid w:val="00D022D4"/>
    <w:rsid w:val="00D04B80"/>
    <w:rsid w:val="00D07F21"/>
    <w:rsid w:val="00D10B8D"/>
    <w:rsid w:val="00D11484"/>
    <w:rsid w:val="00D12947"/>
    <w:rsid w:val="00D145E8"/>
    <w:rsid w:val="00D15894"/>
    <w:rsid w:val="00D17350"/>
    <w:rsid w:val="00D2320F"/>
    <w:rsid w:val="00D23DE0"/>
    <w:rsid w:val="00D2472B"/>
    <w:rsid w:val="00D32096"/>
    <w:rsid w:val="00D33C6D"/>
    <w:rsid w:val="00D34763"/>
    <w:rsid w:val="00D34A2B"/>
    <w:rsid w:val="00D34C1D"/>
    <w:rsid w:val="00D353EF"/>
    <w:rsid w:val="00D35F25"/>
    <w:rsid w:val="00D37654"/>
    <w:rsid w:val="00D37935"/>
    <w:rsid w:val="00D37DF6"/>
    <w:rsid w:val="00D42C6D"/>
    <w:rsid w:val="00D43606"/>
    <w:rsid w:val="00D43EA6"/>
    <w:rsid w:val="00D44913"/>
    <w:rsid w:val="00D54580"/>
    <w:rsid w:val="00D549B2"/>
    <w:rsid w:val="00D60D46"/>
    <w:rsid w:val="00D63AE2"/>
    <w:rsid w:val="00D63EB3"/>
    <w:rsid w:val="00D63F00"/>
    <w:rsid w:val="00D64C4A"/>
    <w:rsid w:val="00D65F77"/>
    <w:rsid w:val="00D7006D"/>
    <w:rsid w:val="00D72414"/>
    <w:rsid w:val="00D7335A"/>
    <w:rsid w:val="00D809B4"/>
    <w:rsid w:val="00D84117"/>
    <w:rsid w:val="00D851D3"/>
    <w:rsid w:val="00D86392"/>
    <w:rsid w:val="00D87EB0"/>
    <w:rsid w:val="00D90376"/>
    <w:rsid w:val="00D91193"/>
    <w:rsid w:val="00D9154F"/>
    <w:rsid w:val="00D9201C"/>
    <w:rsid w:val="00D940D1"/>
    <w:rsid w:val="00D9486D"/>
    <w:rsid w:val="00D95348"/>
    <w:rsid w:val="00D954D8"/>
    <w:rsid w:val="00D95D0E"/>
    <w:rsid w:val="00DA0473"/>
    <w:rsid w:val="00DA540E"/>
    <w:rsid w:val="00DA6DA4"/>
    <w:rsid w:val="00DB27B7"/>
    <w:rsid w:val="00DC15FA"/>
    <w:rsid w:val="00DC6E15"/>
    <w:rsid w:val="00DD17BF"/>
    <w:rsid w:val="00DD1B76"/>
    <w:rsid w:val="00DD2532"/>
    <w:rsid w:val="00DD3540"/>
    <w:rsid w:val="00DD3C93"/>
    <w:rsid w:val="00DD52A6"/>
    <w:rsid w:val="00DE237C"/>
    <w:rsid w:val="00DE550D"/>
    <w:rsid w:val="00DE72E6"/>
    <w:rsid w:val="00DE78E7"/>
    <w:rsid w:val="00DF13E7"/>
    <w:rsid w:val="00DF3CF2"/>
    <w:rsid w:val="00DF3FF3"/>
    <w:rsid w:val="00DF6BDD"/>
    <w:rsid w:val="00E0478E"/>
    <w:rsid w:val="00E063F4"/>
    <w:rsid w:val="00E10AA2"/>
    <w:rsid w:val="00E15484"/>
    <w:rsid w:val="00E16367"/>
    <w:rsid w:val="00E16C56"/>
    <w:rsid w:val="00E2002F"/>
    <w:rsid w:val="00E21D81"/>
    <w:rsid w:val="00E23DAD"/>
    <w:rsid w:val="00E40660"/>
    <w:rsid w:val="00E427B9"/>
    <w:rsid w:val="00E43485"/>
    <w:rsid w:val="00E50570"/>
    <w:rsid w:val="00E53B8C"/>
    <w:rsid w:val="00E541E3"/>
    <w:rsid w:val="00E544C7"/>
    <w:rsid w:val="00E57014"/>
    <w:rsid w:val="00E719DC"/>
    <w:rsid w:val="00E74316"/>
    <w:rsid w:val="00E74EE0"/>
    <w:rsid w:val="00E76683"/>
    <w:rsid w:val="00E76999"/>
    <w:rsid w:val="00E77AB9"/>
    <w:rsid w:val="00E81FAE"/>
    <w:rsid w:val="00E8337A"/>
    <w:rsid w:val="00E8437D"/>
    <w:rsid w:val="00E8464D"/>
    <w:rsid w:val="00E876A8"/>
    <w:rsid w:val="00E9145C"/>
    <w:rsid w:val="00E9222D"/>
    <w:rsid w:val="00E9427E"/>
    <w:rsid w:val="00EA0E3F"/>
    <w:rsid w:val="00EA2FF0"/>
    <w:rsid w:val="00EA328A"/>
    <w:rsid w:val="00EB1C9A"/>
    <w:rsid w:val="00EB477B"/>
    <w:rsid w:val="00EC1454"/>
    <w:rsid w:val="00EC73C4"/>
    <w:rsid w:val="00ED174C"/>
    <w:rsid w:val="00ED35ED"/>
    <w:rsid w:val="00ED3A01"/>
    <w:rsid w:val="00ED4F22"/>
    <w:rsid w:val="00EE1161"/>
    <w:rsid w:val="00EE11EB"/>
    <w:rsid w:val="00EE2175"/>
    <w:rsid w:val="00EE24F2"/>
    <w:rsid w:val="00EE2A94"/>
    <w:rsid w:val="00EE4336"/>
    <w:rsid w:val="00EE5F37"/>
    <w:rsid w:val="00EE636D"/>
    <w:rsid w:val="00EE66F5"/>
    <w:rsid w:val="00EE7055"/>
    <w:rsid w:val="00EE7F33"/>
    <w:rsid w:val="00EF0B35"/>
    <w:rsid w:val="00EF5A6F"/>
    <w:rsid w:val="00EF7EF8"/>
    <w:rsid w:val="00F00A7C"/>
    <w:rsid w:val="00F02479"/>
    <w:rsid w:val="00F03CEB"/>
    <w:rsid w:val="00F0597F"/>
    <w:rsid w:val="00F070F8"/>
    <w:rsid w:val="00F101BC"/>
    <w:rsid w:val="00F1234C"/>
    <w:rsid w:val="00F12547"/>
    <w:rsid w:val="00F14A0E"/>
    <w:rsid w:val="00F213B6"/>
    <w:rsid w:val="00F31788"/>
    <w:rsid w:val="00F345DD"/>
    <w:rsid w:val="00F34F68"/>
    <w:rsid w:val="00F35C52"/>
    <w:rsid w:val="00F371D4"/>
    <w:rsid w:val="00F408D8"/>
    <w:rsid w:val="00F4121C"/>
    <w:rsid w:val="00F428DE"/>
    <w:rsid w:val="00F43FAB"/>
    <w:rsid w:val="00F458A0"/>
    <w:rsid w:val="00F73E78"/>
    <w:rsid w:val="00F75F33"/>
    <w:rsid w:val="00F77DC9"/>
    <w:rsid w:val="00F80CBF"/>
    <w:rsid w:val="00F81D2D"/>
    <w:rsid w:val="00F82AE1"/>
    <w:rsid w:val="00F83CD4"/>
    <w:rsid w:val="00F848FE"/>
    <w:rsid w:val="00F852A2"/>
    <w:rsid w:val="00F85540"/>
    <w:rsid w:val="00F93F1D"/>
    <w:rsid w:val="00FA0520"/>
    <w:rsid w:val="00FA08FA"/>
    <w:rsid w:val="00FA0C02"/>
    <w:rsid w:val="00FA340B"/>
    <w:rsid w:val="00FA4028"/>
    <w:rsid w:val="00FA4CC2"/>
    <w:rsid w:val="00FA6936"/>
    <w:rsid w:val="00FB1F2A"/>
    <w:rsid w:val="00FB294E"/>
    <w:rsid w:val="00FB3039"/>
    <w:rsid w:val="00FB357C"/>
    <w:rsid w:val="00FC2D82"/>
    <w:rsid w:val="00FC46A6"/>
    <w:rsid w:val="00FC6A6A"/>
    <w:rsid w:val="00FC74BD"/>
    <w:rsid w:val="00FD1454"/>
    <w:rsid w:val="00FD52EC"/>
    <w:rsid w:val="00FD6A01"/>
    <w:rsid w:val="00FD76F1"/>
    <w:rsid w:val="00FE1CDD"/>
    <w:rsid w:val="00FE2755"/>
    <w:rsid w:val="00FE36D4"/>
    <w:rsid w:val="00FF166D"/>
    <w:rsid w:val="00FF1F2F"/>
    <w:rsid w:val="00FF50BC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55A2"/>
    <w:pPr>
      <w:ind w:left="720"/>
      <w:contextualSpacing/>
    </w:pPr>
  </w:style>
  <w:style w:type="character" w:customStyle="1" w:styleId="footnotelink">
    <w:name w:val="footnotelink"/>
    <w:basedOn w:val="DefaultParagraphFont"/>
    <w:uiPriority w:val="99"/>
    <w:rsid w:val="00A355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355A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8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19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F59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59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2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0%B1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1" Type="http://schemas.openxmlformats.org/officeDocument/2006/relationships/hyperlink" Target="https://ru.wikipedia.org/wiki/%D0%9A%D0%B0%D1%80%D0%B8%D0%B1%D1%81%D0%BA%D0%B8%D0%B9_%D0%BA%D1%80%D0%B8%D0%B7%D0%B8%D1%81" TargetMode="External"/><Relationship Id="rId5" Type="http://schemas.openxmlformats.org/officeDocument/2006/relationships/hyperlink" Target="https://ru.wikipedia.org/wiki/%D0%93%D0%B5%D0%BD%D0%B5%D1%80%D0%B0%D0%BB%D1%8C%D0%BD%D1%8B%D0%B9_%D1%88%D1%82%D0%B0%D0%B1_(%D0%A0%D0%BE%D1%81%D1%81%D0%B8%D1%8F)" TargetMode="External"/><Relationship Id="rId10" Type="http://schemas.openxmlformats.org/officeDocument/2006/relationships/hyperlink" Target="https://ru.wikipedia.org/wiki/%D0%A1%D0%BE%D0%B5%D0%B4%D0%B8%D0%BD%D0%B5%D0%BD%D0%BD%D1%8B%D0%B5_%D0%A8%D1%82%D0%B0%D1%82%D1%8B_%D0%90%D0%BC%D0%B5%D1%80%D0%B8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0%BB%D0%BB%D0%B8%D1%81%D1%82%D0%B8%D1%87%D0%B5%D1%81%D0%BA%D0%B0%D1%8F_%D1%80%D0%B0%D0%BA%D0%B5%D1%82%D0%B0_%D1%81%D1%80%D0%B5%D0%B4%D0%BD%D0%B5%D0%B9_%D0%B4%D0%B0%D0%BB%D1%8C%D0%BD%D0%BE%D1%81%D1%82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611</TotalTime>
  <Pages>9</Pages>
  <Words>2609</Words>
  <Characters>14877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История</cp:lastModifiedBy>
  <cp:revision>40</cp:revision>
  <dcterms:created xsi:type="dcterms:W3CDTF">2019-03-24T17:47:00Z</dcterms:created>
  <dcterms:modified xsi:type="dcterms:W3CDTF">2020-05-20T10:24:00Z</dcterms:modified>
</cp:coreProperties>
</file>