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D8" w:rsidRDefault="00D225D8" w:rsidP="007555D4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D225D8" w:rsidRDefault="00D225D8" w:rsidP="007555D4">
      <w:pPr>
        <w:jc w:val="center"/>
        <w:rPr>
          <w:b/>
        </w:rPr>
      </w:pPr>
      <w:r>
        <w:rPr>
          <w:b/>
        </w:rPr>
        <w:t>«Средняя общеобразовательная школа № 1 города Анадыря»</w:t>
      </w: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  <w:r>
        <w:rPr>
          <w:b/>
        </w:rPr>
        <w:t>Сценарий классного часа для учащихся 10-11 классов</w:t>
      </w:r>
    </w:p>
    <w:p w:rsidR="00D225D8" w:rsidRDefault="00D225D8" w:rsidP="007555D4">
      <w:pPr>
        <w:jc w:val="center"/>
        <w:rPr>
          <w:b/>
        </w:rPr>
      </w:pPr>
    </w:p>
    <w:p w:rsidR="00D225D8" w:rsidRPr="00766F65" w:rsidRDefault="00D225D8" w:rsidP="00766F65">
      <w:pPr>
        <w:jc w:val="center"/>
        <w:rPr>
          <w:b/>
          <w:sz w:val="32"/>
          <w:szCs w:val="32"/>
        </w:rPr>
      </w:pPr>
      <w:r w:rsidRPr="00766F65">
        <w:rPr>
          <w:b/>
          <w:sz w:val="32"/>
          <w:szCs w:val="32"/>
        </w:rPr>
        <w:t>«Нюрнбергский процесс – Суд народов»</w:t>
      </w:r>
    </w:p>
    <w:p w:rsidR="00D225D8" w:rsidRDefault="00D225D8" w:rsidP="00766F65">
      <w:pPr>
        <w:jc w:val="center"/>
      </w:pPr>
      <w:r>
        <w:t>Мероприятие</w:t>
      </w:r>
      <w:r w:rsidRPr="00411797">
        <w:t xml:space="preserve"> по формированию гражданско-патриотического сознания</w:t>
      </w:r>
      <w:r>
        <w:t>, посвященное 75-летию проведения Нюрнбергского процесса.</w:t>
      </w: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Pr="00766F65" w:rsidRDefault="00D225D8" w:rsidP="00766F65">
      <w:pPr>
        <w:jc w:val="right"/>
      </w:pPr>
      <w:r w:rsidRPr="00766F65">
        <w:t>Подготовила</w:t>
      </w:r>
      <w:r>
        <w:t>:</w:t>
      </w:r>
    </w:p>
    <w:p w:rsidR="00D225D8" w:rsidRPr="00766F65" w:rsidRDefault="00D225D8" w:rsidP="00766F65">
      <w:pPr>
        <w:jc w:val="right"/>
      </w:pPr>
      <w:r>
        <w:t>Напалкова Татьяна Андреевна,</w:t>
      </w:r>
    </w:p>
    <w:p w:rsidR="00D225D8" w:rsidRPr="00766F65" w:rsidRDefault="00D225D8" w:rsidP="00766F65">
      <w:pPr>
        <w:jc w:val="right"/>
      </w:pPr>
      <w:r w:rsidRPr="00766F65">
        <w:t xml:space="preserve"> учитель истории и обществознания </w:t>
      </w:r>
    </w:p>
    <w:p w:rsidR="00D225D8" w:rsidRPr="00766F65" w:rsidRDefault="00D225D8" w:rsidP="007555D4">
      <w:pPr>
        <w:jc w:val="center"/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</w:p>
    <w:p w:rsidR="00D225D8" w:rsidRDefault="00D225D8" w:rsidP="007555D4">
      <w:pPr>
        <w:jc w:val="center"/>
        <w:rPr>
          <w:b/>
        </w:rPr>
      </w:pPr>
      <w:r>
        <w:rPr>
          <w:b/>
        </w:rPr>
        <w:t>Анадырь, 2020.</w:t>
      </w:r>
    </w:p>
    <w:p w:rsidR="00D225D8" w:rsidRDefault="00D225D8" w:rsidP="007555D4">
      <w:pPr>
        <w:jc w:val="center"/>
        <w:rPr>
          <w:b/>
        </w:rPr>
      </w:pPr>
      <w:r w:rsidRPr="00C86C12">
        <w:rPr>
          <w:b/>
        </w:rPr>
        <w:t xml:space="preserve">Классный час </w:t>
      </w:r>
      <w:r>
        <w:rPr>
          <w:b/>
        </w:rPr>
        <w:t>«Нюрнбергский процесс – Суд народов</w:t>
      </w:r>
      <w:r w:rsidRPr="00C86C12">
        <w:rPr>
          <w:b/>
        </w:rPr>
        <w:t>»</w:t>
      </w:r>
    </w:p>
    <w:p w:rsidR="00D225D8" w:rsidRDefault="00D225D8" w:rsidP="007555D4">
      <w:pPr>
        <w:jc w:val="center"/>
      </w:pPr>
      <w:r>
        <w:t>Мероприятие</w:t>
      </w:r>
      <w:r w:rsidRPr="00411797">
        <w:t xml:space="preserve"> по формированию гражданско-патриотического сознания</w:t>
      </w:r>
      <w:r>
        <w:t>, посвященное 70-летию проведения Нюрнбергского процесса.</w:t>
      </w:r>
    </w:p>
    <w:p w:rsidR="00D225D8" w:rsidRDefault="00D225D8" w:rsidP="00D95715">
      <w:pPr>
        <w:rPr>
          <w:b/>
        </w:rPr>
      </w:pPr>
    </w:p>
    <w:p w:rsidR="00D225D8" w:rsidRPr="00D95715" w:rsidRDefault="00D225D8" w:rsidP="00D95715">
      <w:r w:rsidRPr="00D95715">
        <w:rPr>
          <w:b/>
        </w:rPr>
        <w:t xml:space="preserve">Аудитория </w:t>
      </w:r>
      <w:r>
        <w:t>– учащиеся 10-11 классов</w:t>
      </w:r>
    </w:p>
    <w:p w:rsidR="00D225D8" w:rsidRPr="00655E7D" w:rsidRDefault="00D225D8" w:rsidP="00051B0B">
      <w:pPr>
        <w:jc w:val="both"/>
        <w:rPr>
          <w:b/>
        </w:rPr>
      </w:pPr>
      <w:r w:rsidRPr="00655E7D">
        <w:rPr>
          <w:b/>
        </w:rPr>
        <w:t xml:space="preserve">Цели: </w:t>
      </w:r>
    </w:p>
    <w:p w:rsidR="00D225D8" w:rsidRPr="00C86C12" w:rsidRDefault="00D225D8" w:rsidP="00051B0B">
      <w:pPr>
        <w:numPr>
          <w:ilvl w:val="0"/>
          <w:numId w:val="2"/>
        </w:numPr>
        <w:jc w:val="both"/>
      </w:pPr>
      <w:r>
        <w:t>раскрыть итоги Второй М</w:t>
      </w:r>
      <w:r w:rsidRPr="00C86C12">
        <w:t>ировой войны, показать историческое значение Нюрнбергского процесса, впервые в мире осудившего преступления против человечества.</w:t>
      </w:r>
    </w:p>
    <w:p w:rsidR="00D225D8" w:rsidRDefault="00D225D8" w:rsidP="00051B0B">
      <w:pPr>
        <w:numPr>
          <w:ilvl w:val="0"/>
          <w:numId w:val="2"/>
        </w:numPr>
        <w:jc w:val="both"/>
      </w:pPr>
      <w:r w:rsidRPr="00C86C12">
        <w:t>Способствовать воспитанию у учащихся чувства неприятия войны как средства решения международных конфликтов, понимания неизбежности расплаты за преступления против человечества.</w:t>
      </w:r>
    </w:p>
    <w:p w:rsidR="00D225D8" w:rsidRPr="00655E7D" w:rsidRDefault="00D225D8" w:rsidP="00655E7D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306A85">
        <w:rPr>
          <w:sz w:val="28"/>
          <w:szCs w:val="28"/>
        </w:rPr>
        <w:t xml:space="preserve">Показать, что преступления против человечества не имеют срока давности. </w:t>
      </w:r>
    </w:p>
    <w:p w:rsidR="00D225D8" w:rsidRPr="00C86C12" w:rsidRDefault="00D225D8" w:rsidP="00051B0B">
      <w:pPr>
        <w:numPr>
          <w:ilvl w:val="0"/>
          <w:numId w:val="2"/>
        </w:numPr>
        <w:jc w:val="both"/>
      </w:pPr>
      <w:r w:rsidRPr="00C86C12">
        <w:t>Расширить кругозор школьников за счет сведений, выходящих за рамки школьного учебника.</w:t>
      </w:r>
    </w:p>
    <w:p w:rsidR="00D225D8" w:rsidRDefault="00D225D8" w:rsidP="00051B0B">
      <w:pPr>
        <w:jc w:val="both"/>
      </w:pPr>
      <w:r w:rsidRPr="00655E7D">
        <w:rPr>
          <w:b/>
        </w:rPr>
        <w:t>Оборудование:</w:t>
      </w:r>
      <w:r>
        <w:t xml:space="preserve"> презентация, музыкальное сопровождение.</w:t>
      </w:r>
    </w:p>
    <w:p w:rsidR="00D225D8" w:rsidRPr="007B62E2" w:rsidRDefault="00D225D8" w:rsidP="00655E7D">
      <w:r w:rsidRPr="007B62E2">
        <w:rPr>
          <w:b/>
        </w:rPr>
        <w:t>Предварительная работа</w:t>
      </w:r>
      <w:r w:rsidRPr="007B62E2">
        <w:t xml:space="preserve">: несколько учеников </w:t>
      </w:r>
      <w:r>
        <w:t xml:space="preserve">накануне </w:t>
      </w:r>
      <w:r w:rsidRPr="007B62E2">
        <w:t xml:space="preserve">получают задание подготовить </w:t>
      </w:r>
      <w:r>
        <w:t xml:space="preserve">небольшие сообщения по истории Нюрнбергского процесса. </w:t>
      </w:r>
    </w:p>
    <w:p w:rsidR="00D225D8" w:rsidRDefault="00D225D8" w:rsidP="00051B0B">
      <w:pPr>
        <w:jc w:val="both"/>
      </w:pP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ind w:left="-284"/>
        <w:jc w:val="center"/>
        <w:rPr>
          <w:b/>
        </w:rPr>
      </w:pPr>
      <w:r w:rsidRPr="00766F65">
        <w:rPr>
          <w:b/>
        </w:rPr>
        <w:t>Ход классного часа.</w:t>
      </w: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>Учитель.</w:t>
      </w:r>
    </w:p>
    <w:p w:rsidR="00D225D8" w:rsidRPr="00766F65" w:rsidRDefault="00D225D8" w:rsidP="00CF1025">
      <w:pPr>
        <w:ind w:firstLine="708"/>
        <w:jc w:val="both"/>
        <w:rPr>
          <w:b/>
        </w:rPr>
      </w:pPr>
      <w:r>
        <w:t>Вот уже 75</w:t>
      </w:r>
      <w:bookmarkStart w:id="0" w:name="_GoBack"/>
      <w:bookmarkEnd w:id="0"/>
      <w:r w:rsidRPr="00766F65">
        <w:t xml:space="preserve"> лет отделяют нас от окончания Второй мировой войны, однако из памяти человечества не исчезли чудовищные преступления немецко-фашистских захватчиков.                                                                                                                                Память о войне — это наша совесть, наша история, которая писалась кровью. Нельзя без боли вспоминать о зверствах фашистов, которые замучили, расстреляли, задушили в газовых камерах миллионы людей.                        </w:t>
      </w:r>
    </w:p>
    <w:p w:rsidR="00D225D8" w:rsidRPr="00766F65" w:rsidRDefault="00D225D8" w:rsidP="00766F65">
      <w:pPr>
        <w:ind w:left="360"/>
        <w:jc w:val="both"/>
      </w:pP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 xml:space="preserve">Учитель. </w:t>
      </w:r>
    </w:p>
    <w:p w:rsidR="00D225D8" w:rsidRPr="00766F65" w:rsidRDefault="00D225D8" w:rsidP="00CF1025">
      <w:pPr>
        <w:ind w:firstLine="708"/>
        <w:jc w:val="both"/>
      </w:pPr>
      <w:r w:rsidRPr="00766F65">
        <w:t>Что вы слышали о Нюрнбергском процессе?</w:t>
      </w:r>
    </w:p>
    <w:p w:rsidR="00D225D8" w:rsidRPr="00766F65" w:rsidRDefault="00D225D8" w:rsidP="00766F65">
      <w:pPr>
        <w:jc w:val="both"/>
      </w:pPr>
      <w:r>
        <w:tab/>
      </w:r>
      <w:r w:rsidRPr="00766F65">
        <w:t xml:space="preserve">2 сентября 1945 года закончилась Вторая мировая война, которая продолжалась 6 лет и в которой участвовало более 60 государств. Площадь военных действий была свыше 22млн км, мобилизовано в вооруженные силы 110 млн. человек. Убито и умерло от ран более 50 млн. человек, остались инвалидами и были ранены 90 млн. человек. </w:t>
      </w:r>
    </w:p>
    <w:p w:rsidR="00D225D8" w:rsidRPr="00766F65" w:rsidRDefault="00D225D8" w:rsidP="00766F65">
      <w:pPr>
        <w:ind w:hanging="540"/>
        <w:jc w:val="both"/>
      </w:pPr>
      <w:r>
        <w:tab/>
      </w:r>
      <w:r>
        <w:tab/>
      </w:r>
      <w:r w:rsidRPr="00766F65">
        <w:t>8 августа 1945 года в Лондоне было подписано соглашение о судебном преследование и наказании главных военных преступников и учрежден военный трибунал. Правительства СССР, США, Великобритании, Франции назначили в Трибунал по одному члену суда и его заместителю.</w:t>
      </w:r>
    </w:p>
    <w:p w:rsidR="00D225D8" w:rsidRPr="00766F65" w:rsidRDefault="00D225D8" w:rsidP="00766F65">
      <w:pPr>
        <w:ind w:hanging="540"/>
        <w:jc w:val="both"/>
      </w:pPr>
      <w:r>
        <w:tab/>
      </w:r>
      <w:r w:rsidRPr="00766F65">
        <w:t>20 ноября 1945 года в 10 часов утра во дворце юстиции г. Нюрнберга   в Германии открылось первое  заседание Международного военного трибунала.</w:t>
      </w:r>
    </w:p>
    <w:p w:rsidR="00D225D8" w:rsidRPr="00766F65" w:rsidRDefault="00D225D8" w:rsidP="00766F65">
      <w:pPr>
        <w:ind w:hanging="540"/>
        <w:jc w:val="both"/>
      </w:pPr>
    </w:p>
    <w:p w:rsidR="00D225D8" w:rsidRPr="00766F65" w:rsidRDefault="00D225D8" w:rsidP="00766F65">
      <w:pPr>
        <w:ind w:hanging="540"/>
        <w:jc w:val="both"/>
        <w:rPr>
          <w:b/>
        </w:rPr>
      </w:pPr>
      <w:r w:rsidRPr="00766F65">
        <w:rPr>
          <w:b/>
        </w:rPr>
        <w:t xml:space="preserve">        Ученик 1.</w:t>
      </w:r>
    </w:p>
    <w:p w:rsidR="00D225D8" w:rsidRPr="00766F65" w:rsidRDefault="00D225D8" w:rsidP="00766F65">
      <w:pPr>
        <w:ind w:hanging="540"/>
        <w:jc w:val="both"/>
      </w:pPr>
      <w:r>
        <w:tab/>
      </w:r>
      <w:r>
        <w:tab/>
      </w:r>
      <w:r w:rsidRPr="00766F65">
        <w:t>Процесс, который сейчас начнется, является единственным в своем роде в мировой юриспруденции, и он имеет величайшее общественное значение для миллионов людей на всем  земном шаре. Оно особое значение имело и для нашей страны. Более 27 миллионов советских граждан погибли во время Великой Отечественной войны. Это во много раз больше, чем погибло граждан вместе взятых США, Англии и Франции, участвовавших в войне против фашистской Германии. На территории СССР нацисты уничтожили 1710 городов, более 70 тысяч сел и деревень, свыше 6 миллионов зданий, лишили крова около 25 миллионов человек.</w:t>
      </w:r>
    </w:p>
    <w:p w:rsidR="00D225D8" w:rsidRPr="00766F65" w:rsidRDefault="00D225D8" w:rsidP="00766F65">
      <w:pPr>
        <w:ind w:hanging="540"/>
        <w:jc w:val="both"/>
      </w:pPr>
    </w:p>
    <w:p w:rsidR="00D225D8" w:rsidRPr="00766F65" w:rsidRDefault="00D225D8" w:rsidP="00766F65">
      <w:pPr>
        <w:ind w:left="-540"/>
        <w:jc w:val="both"/>
        <w:rPr>
          <w:b/>
        </w:rPr>
      </w:pPr>
      <w:r w:rsidRPr="00766F65">
        <w:rPr>
          <w:b/>
        </w:rPr>
        <w:t xml:space="preserve">        Учитель. </w:t>
      </w:r>
    </w:p>
    <w:p w:rsidR="00D225D8" w:rsidRPr="00766F65" w:rsidRDefault="00D225D8" w:rsidP="00766F65">
      <w:pPr>
        <w:ind w:left="-540"/>
        <w:jc w:val="both"/>
      </w:pPr>
      <w:r w:rsidRPr="00766F65">
        <w:t xml:space="preserve">           Джеффри Лоренс – председатель суда опрашивал  подсудимых и задавал им вопрос,                      признают ли они себя виновными? Ответ – нет. Процесс получился долгим, он длился почти год. Всего было проведено 403 заседания. Стенографический протокол процесса занимает 16000 страниц, заслушано 116 свидетелей, рассмотрено 143 письменных показания и свыше 5 тысяч документальных доказательств, выполнено 780000 фотокопий, использовано </w:t>
      </w:r>
      <w:smartTag w:uri="urn:schemas-microsoft-com:office:smarttags" w:element="metricconverter">
        <w:smartTagPr>
          <w:attr w:name="ProductID" w:val="27 км"/>
        </w:smartTagPr>
        <w:r w:rsidRPr="00766F65">
          <w:t>27 км</w:t>
        </w:r>
      </w:smartTag>
      <w:r w:rsidRPr="00766F65">
        <w:t>.магнитной ленты и 7 тысяч граммофонных дисков. Что вменялось в вину известным людям рейха?</w:t>
      </w:r>
    </w:p>
    <w:p w:rsidR="00D225D8" w:rsidRPr="00766F65" w:rsidRDefault="00D225D8" w:rsidP="00766F65">
      <w:pPr>
        <w:ind w:hanging="540"/>
        <w:jc w:val="both"/>
      </w:pPr>
    </w:p>
    <w:p w:rsidR="00D225D8" w:rsidRPr="00766F65" w:rsidRDefault="00D225D8" w:rsidP="00766F65">
      <w:pPr>
        <w:ind w:left="-540"/>
        <w:jc w:val="both"/>
        <w:rPr>
          <w:b/>
        </w:rPr>
      </w:pPr>
      <w:r w:rsidRPr="00766F65">
        <w:rPr>
          <w:b/>
        </w:rPr>
        <w:t xml:space="preserve">       Ученик 2.</w:t>
      </w:r>
    </w:p>
    <w:p w:rsidR="00D225D8" w:rsidRPr="00766F65" w:rsidRDefault="00D225D8" w:rsidP="00CF1025">
      <w:pPr>
        <w:ind w:left="-540" w:firstLine="1248"/>
        <w:jc w:val="both"/>
      </w:pPr>
      <w:r w:rsidRPr="00766F65">
        <w:t xml:space="preserve">Нюрнбергский Суд народов дал большой позитивный толчок, направленный на искоренение "коричневой чумы". Тогда были разоблачены и подвергнуты уголовному преследованию тысячи и тысячи нацистов и их пособников. В работе по розыску и уголовному преследованию принимали участие огромное количество юристов и просто честных людей из разных европейских стран, а также Израиля, Канады, США. СССР активно сотрудничал с другими странами в выявлении и предании суду нацистов.             </w:t>
      </w:r>
    </w:p>
    <w:p w:rsidR="00D225D8" w:rsidRPr="00766F65" w:rsidRDefault="00D225D8" w:rsidP="00766F65">
      <w:pPr>
        <w:ind w:left="-540"/>
        <w:jc w:val="both"/>
        <w:rPr>
          <w:b/>
        </w:rPr>
      </w:pPr>
    </w:p>
    <w:p w:rsidR="00D225D8" w:rsidRPr="00766F65" w:rsidRDefault="00D225D8" w:rsidP="00766F65">
      <w:pPr>
        <w:ind w:left="-540"/>
        <w:jc w:val="both"/>
        <w:rPr>
          <w:b/>
        </w:rPr>
      </w:pPr>
      <w:r w:rsidRPr="00766F65">
        <w:rPr>
          <w:b/>
        </w:rPr>
        <w:t>Учитель.</w:t>
      </w:r>
    </w:p>
    <w:p w:rsidR="00D225D8" w:rsidRPr="00766F65" w:rsidRDefault="00D225D8" w:rsidP="00766F65">
      <w:pPr>
        <w:ind w:left="-540"/>
        <w:jc w:val="both"/>
      </w:pPr>
      <w:r w:rsidRPr="00766F65">
        <w:t xml:space="preserve">       Обвиняемых выбирали главным образом так, чтобы представить все основные структуры             рейха: службу безопасности, гестапо, идеологический отдел и так далее.</w:t>
      </w:r>
    </w:p>
    <w:p w:rsidR="00D225D8" w:rsidRPr="00766F65" w:rsidRDefault="00D225D8" w:rsidP="00766F65">
      <w:pPr>
        <w:ind w:hanging="540"/>
        <w:jc w:val="both"/>
      </w:pPr>
      <w:r w:rsidRPr="00766F65">
        <w:t>На скамье подсудимых 21 человек, все они были участниками злодеяний, потрясших мир своей бесчеловечностью.</w:t>
      </w:r>
    </w:p>
    <w:p w:rsidR="00D225D8" w:rsidRPr="00766F65" w:rsidRDefault="00D225D8" w:rsidP="00766F6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Суду были преданы: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Герман Геринг -главнокомандующий военно-воздушными силами Германии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Рудольф Гесс - заместитель Гитлера по руководству нацистской партией.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Иоахим фон Риббентроп - министр иностранных дел нацистской Германии.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Роберт Лей - глава Трудового фронта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Вильгельм Кейтель - начальник штаба Верховного главнокомандования вооруженными силами Германии.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Эрнст Кальтенбруннер - руководитель РСХА.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Альфред Розенберг - один из главных идеологов нацизма, рейхсминистр по делам Восточных территорий.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Ганс Франк - глава оккупированных польских земель.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Вильгельм Фрик - министр внутренних дел Рейха.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>Юлиус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F65">
        <w:rPr>
          <w:rFonts w:ascii="Times New Roman" w:hAnsi="Times New Roman"/>
          <w:sz w:val="24"/>
          <w:szCs w:val="24"/>
        </w:rPr>
        <w:t>Штрейхер - главный редактор газеты «Штурмовик» .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Ялмар Шахт - министр экономики перед войной.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Вальтер Функ - министр экономики после Шахта.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>Густав Крупп фон Болен унд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F65">
        <w:rPr>
          <w:rFonts w:ascii="Times New Roman" w:hAnsi="Times New Roman"/>
          <w:sz w:val="24"/>
          <w:szCs w:val="24"/>
        </w:rPr>
        <w:t xml:space="preserve">Гальбах - глава концерна «Фридрих Крупп».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Карл Дёниц - главнокомандующий военно-морского флота Германии, после смерти Гитлера по его завещанию — президент Германии.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Эрих Редер - главнокомандующий ВМФ.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Бальдур фон Ширах - глава Гитлерюгенда.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Фриц Заукель - руководитель принудительными депортациями в рейх рабочей силы с оккупированных территорий.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Альфред Йодль - начальник штаба оперативного руководства ОКВ.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Мартин Борман - глава партийной канцелярии, обвинялся заочно.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Франц фон Папен - канцлер Германии до Гитлера, затем посол в Австрии и Турции.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Артур Зейсс-Инкварт - канцлер Австрии, затем имперский комиссар оккупированной Голландии.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Альберт Шпеер - имперский министр вооружений. 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>Константин фон Нейрат - в первые годы правления Гитлера министр иностранных дел.</w:t>
      </w:r>
    </w:p>
    <w:p w:rsidR="00D225D8" w:rsidRPr="00766F65" w:rsidRDefault="00D225D8" w:rsidP="00766F6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>Ганс Фриче - руководитель отдела печати и радиовещания в министерстве пропаганды.</w:t>
      </w:r>
    </w:p>
    <w:p w:rsidR="00D225D8" w:rsidRPr="00766F65" w:rsidRDefault="00D225D8" w:rsidP="00766F65">
      <w:pPr>
        <w:ind w:hanging="540"/>
        <w:jc w:val="both"/>
        <w:rPr>
          <w:b/>
        </w:rPr>
      </w:pPr>
      <w:r w:rsidRPr="00766F65">
        <w:rPr>
          <w:b/>
        </w:rPr>
        <w:t xml:space="preserve">         Ученик   3. </w:t>
      </w:r>
    </w:p>
    <w:p w:rsidR="00D225D8" w:rsidRPr="00766F65" w:rsidRDefault="00D225D8" w:rsidP="00766F65">
      <w:pPr>
        <w:ind w:hanging="540"/>
        <w:jc w:val="both"/>
      </w:pPr>
      <w:r w:rsidRPr="00766F65">
        <w:t xml:space="preserve">         Всем обвиняемым предъявлены  4 пункта обвинительного акта:</w:t>
      </w:r>
    </w:p>
    <w:p w:rsidR="00D225D8" w:rsidRPr="00766F65" w:rsidRDefault="00D225D8" w:rsidP="00766F65">
      <w:pPr>
        <w:numPr>
          <w:ilvl w:val="0"/>
          <w:numId w:val="1"/>
        </w:numPr>
        <w:jc w:val="both"/>
      </w:pPr>
      <w:r w:rsidRPr="00766F65">
        <w:t>Общий план или заговор.</w:t>
      </w:r>
    </w:p>
    <w:p w:rsidR="00D225D8" w:rsidRPr="00766F65" w:rsidRDefault="00D225D8" w:rsidP="00766F65">
      <w:pPr>
        <w:numPr>
          <w:ilvl w:val="0"/>
          <w:numId w:val="1"/>
        </w:numPr>
        <w:jc w:val="both"/>
      </w:pPr>
      <w:r w:rsidRPr="00766F65">
        <w:t>Преступления против мира.</w:t>
      </w:r>
    </w:p>
    <w:p w:rsidR="00D225D8" w:rsidRPr="00766F65" w:rsidRDefault="00D225D8" w:rsidP="00766F65">
      <w:pPr>
        <w:numPr>
          <w:ilvl w:val="0"/>
          <w:numId w:val="1"/>
        </w:numPr>
        <w:jc w:val="both"/>
      </w:pPr>
      <w:r w:rsidRPr="00766F65">
        <w:t>Военные преступления.</w:t>
      </w:r>
    </w:p>
    <w:p w:rsidR="00D225D8" w:rsidRPr="00766F65" w:rsidRDefault="00D225D8" w:rsidP="00766F65">
      <w:pPr>
        <w:numPr>
          <w:ilvl w:val="0"/>
          <w:numId w:val="1"/>
        </w:numPr>
        <w:jc w:val="both"/>
      </w:pPr>
      <w:r w:rsidRPr="00766F65">
        <w:t>Преступления против человечности.</w:t>
      </w:r>
    </w:p>
    <w:p w:rsidR="00D225D8" w:rsidRPr="00766F65" w:rsidRDefault="00D225D8" w:rsidP="00766F65">
      <w:pPr>
        <w:jc w:val="both"/>
      </w:pPr>
      <w:r w:rsidRPr="00766F65">
        <w:t>Нюрнбергский трибунал осудил не только лидеров Третьего рейха, но и его политическую систему, идеологию, преступные организации - СС и Гестапо, дал жесткую оценку пособникам нацистов, отменил срок давности за преступления против человечности, определил ответственность не только для тех, кто отдавал преступные приказы, но и для тех, кто их исполнял. А выработанные на процессе принципы международного права стали определяющими в работе Организации Объединенных Наций.</w:t>
      </w:r>
    </w:p>
    <w:p w:rsidR="00D225D8" w:rsidRPr="00766F65" w:rsidRDefault="00D225D8" w:rsidP="00766F65">
      <w:pPr>
        <w:ind w:left="1320"/>
        <w:jc w:val="both"/>
      </w:pP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>Ученик 1.</w:t>
      </w:r>
    </w:p>
    <w:p w:rsidR="00D225D8" w:rsidRPr="00766F65" w:rsidRDefault="00D225D8" w:rsidP="00766F65">
      <w:pPr>
        <w:jc w:val="both"/>
      </w:pPr>
      <w:r w:rsidRPr="00766F65">
        <w:t>Все обвиняемые совместно с другими лицами являются руководителями,     подстрекателями и участниками созданного и осуществляемого общего плана или заговора против мира, для чего была создана нацистская партия во главе с Адольфом Гитлером.</w:t>
      </w:r>
      <w:r>
        <w:t xml:space="preserve"> </w:t>
      </w:r>
      <w:r w:rsidRPr="00766F65">
        <w:t>Целью преступного заговора являлось установление так называемого «нового порядка» в Европе.</w:t>
      </w:r>
      <w:r>
        <w:t xml:space="preserve"> </w:t>
      </w:r>
      <w:r w:rsidRPr="00766F65">
        <w:t>Новым порядком фашисты называли режим террора, грабежа и насилия, который они установили на оккупированных территориях.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 xml:space="preserve">Ученик 2. </w:t>
      </w:r>
    </w:p>
    <w:p w:rsidR="00D225D8" w:rsidRPr="00766F65" w:rsidRDefault="00D225D8" w:rsidP="00CF1025">
      <w:pPr>
        <w:ind w:firstLine="708"/>
        <w:jc w:val="both"/>
      </w:pPr>
      <w:r w:rsidRPr="00766F65">
        <w:t>Все обвиняемые приняли активное участие в агрессии, совершая преступления против мира, развязав войну против многих стран: против Польши- 1сентября 1939 года, с которой и началась мировая трагедия. В Польше была проведена  нацистская акция «Операция АБ» по уничтожению польской интеллигенции. За три месяца было убито 3550 деятелей науки, искусства и культуры.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 xml:space="preserve">Ученик 3. </w:t>
      </w:r>
    </w:p>
    <w:p w:rsidR="00D225D8" w:rsidRPr="00766F65" w:rsidRDefault="00D225D8" w:rsidP="00766F65">
      <w:pPr>
        <w:jc w:val="both"/>
      </w:pPr>
      <w:r>
        <w:tab/>
      </w:r>
      <w:r w:rsidRPr="00766F65">
        <w:t>Господа судьи! Совесть народов призывает вас осудить и наказать всех обвиняемых, которые являются организаторами и руководителями всех совершенных и названных военных преступлений:</w:t>
      </w:r>
    </w:p>
    <w:p w:rsidR="00D225D8" w:rsidRPr="00766F65" w:rsidRDefault="00D225D8" w:rsidP="00766F65">
      <w:pPr>
        <w:jc w:val="both"/>
      </w:pPr>
      <w:r>
        <w:t xml:space="preserve">- </w:t>
      </w:r>
      <w:r w:rsidRPr="00766F65">
        <w:t>Убийства и жестокое обращение с гражданским населением на оккупированной территории.</w:t>
      </w:r>
    </w:p>
    <w:p w:rsidR="00D225D8" w:rsidRPr="00766F65" w:rsidRDefault="00D225D8" w:rsidP="00766F65">
      <w:pPr>
        <w:jc w:val="both"/>
      </w:pPr>
      <w:r>
        <w:t xml:space="preserve">- </w:t>
      </w:r>
      <w:r w:rsidRPr="00766F65">
        <w:t>Убийство военнопленных в концентрационных лагерях.</w:t>
      </w:r>
    </w:p>
    <w:p w:rsidR="00D225D8" w:rsidRPr="00766F65" w:rsidRDefault="00D225D8" w:rsidP="00766F65">
      <w:pPr>
        <w:jc w:val="both"/>
      </w:pPr>
      <w:r>
        <w:t xml:space="preserve">- </w:t>
      </w:r>
      <w:r w:rsidRPr="00766F65">
        <w:t>Увод гражданского населения в рабство.</w:t>
      </w:r>
    </w:p>
    <w:p w:rsidR="00D225D8" w:rsidRPr="00766F65" w:rsidRDefault="00D225D8" w:rsidP="00766F65">
      <w:pPr>
        <w:jc w:val="both"/>
      </w:pPr>
      <w:r>
        <w:t xml:space="preserve">- </w:t>
      </w:r>
      <w:r w:rsidRPr="00766F65">
        <w:t>Убийство заложников.</w:t>
      </w:r>
    </w:p>
    <w:p w:rsidR="00D225D8" w:rsidRPr="00766F65" w:rsidRDefault="00D225D8" w:rsidP="00766F65">
      <w:pPr>
        <w:jc w:val="both"/>
      </w:pPr>
      <w:r>
        <w:t xml:space="preserve">- </w:t>
      </w:r>
      <w:r w:rsidRPr="00766F65">
        <w:t>Расхищение собственности на оккупированной территории.</w:t>
      </w:r>
    </w:p>
    <w:p w:rsidR="00D225D8" w:rsidRPr="00766F65" w:rsidRDefault="00D225D8" w:rsidP="00766F65">
      <w:pPr>
        <w:jc w:val="both"/>
      </w:pPr>
      <w:r>
        <w:t xml:space="preserve">- </w:t>
      </w:r>
      <w:r w:rsidRPr="00766F65">
        <w:t>Бесцельное уничтожение городов, поселков и деревень.</w:t>
      </w:r>
    </w:p>
    <w:p w:rsidR="00D225D8" w:rsidRPr="00766F65" w:rsidRDefault="00D225D8" w:rsidP="00766F65">
      <w:pPr>
        <w:jc w:val="both"/>
      </w:pPr>
      <w:r w:rsidRPr="00766F65">
        <w:t>Господа судьи! Впервые перед судом предстали преступники, завладевшие целым государством и сделавшие государство орудием своих чудовищных преступлений.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 xml:space="preserve">Учитель. </w:t>
      </w:r>
    </w:p>
    <w:p w:rsidR="00D225D8" w:rsidRPr="00766F65" w:rsidRDefault="00D225D8" w:rsidP="00766F65">
      <w:pPr>
        <w:ind w:firstLine="708"/>
        <w:jc w:val="both"/>
      </w:pPr>
      <w:r w:rsidRPr="00766F65">
        <w:t>Первый лагерь организован в 1933 году в Бухенвальде, в Европе самыми большими были лагеря: Освенцим, Майданек, Треблинка, Дахау, Бухенвальд, Заксенхаузен, Равенсбрюк, Маутхаузен.      А на территории СССР были созданы лагеря в Смоленске, Ставрополе, Харькове, Киеве  и в других городах. В общей сложности за колючей проволокой оказалось 18 миллионов человек, 12 миллионов умерщвлены.</w:t>
      </w:r>
    </w:p>
    <w:p w:rsidR="00D225D8" w:rsidRPr="00766F65" w:rsidRDefault="00D225D8" w:rsidP="00766F65">
      <w:pPr>
        <w:jc w:val="both"/>
      </w:pPr>
      <w:r w:rsidRPr="00766F65">
        <w:t>В Освенциме на 12 тыс. заключенных был один умывальник,  а весной заключенные умывались и пили из луж. В бараках были крысы, которые объедали трупы. В Освенциме было обнаружено 293 тюка с женским волосами весом 7 тонн. Экспертная комиссия установила, что волосы срезаны со 140 тыс. женщин. Волосы перерабатывались в войлок и пряжу, из которой изготавливали носки для воюющих немцев в холодной России. В 1941 году в лагере Аушвиц был построен первый крематорий. В хирургическом отделении проводились различные эксперименты над людьми:    изучались действия различных химических препаратов, искусственно вызывались язвы, ожоги, инфекционные заболевания. На поток было поставлено производство мыла из остатков человеческого жира. Снимали целиком кожу с трупов, подвергали ее химической обработке, сушили и изготавливали седла, перчатки, дамские сумочки.</w:t>
      </w:r>
    </w:p>
    <w:p w:rsidR="00D225D8" w:rsidRPr="00766F65" w:rsidRDefault="00D225D8" w:rsidP="00766F65">
      <w:pPr>
        <w:jc w:val="both"/>
      </w:pPr>
      <w:r w:rsidRPr="00766F65">
        <w:t>Некоторые представители администрации лагерей коллекционировали черепа заключенных. Всего в Освенциме погибло 4</w:t>
      </w:r>
      <w:r>
        <w:t xml:space="preserve"> </w:t>
      </w:r>
      <w:r w:rsidRPr="00766F65">
        <w:t>млн. чел., в Равенсбрюке - более 130 тыс. женщин и детей, в Саласпилсе - более 100</w:t>
      </w:r>
      <w:r>
        <w:t xml:space="preserve"> </w:t>
      </w:r>
      <w:r w:rsidRPr="00766F65">
        <w:t>тыс., в Треблинке</w:t>
      </w:r>
      <w:r>
        <w:t xml:space="preserve"> </w:t>
      </w:r>
      <w:r w:rsidRPr="00766F65">
        <w:t>- более 800 тыс. в Майданеке- более 1,5 млн. человек, в Маутхаузене –</w:t>
      </w:r>
      <w:r>
        <w:t xml:space="preserve"> </w:t>
      </w:r>
      <w:r w:rsidRPr="00766F65">
        <w:t>свыше 122 тыс. человек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 xml:space="preserve"> Ученик 1. </w:t>
      </w:r>
    </w:p>
    <w:p w:rsidR="00D225D8" w:rsidRPr="00766F65" w:rsidRDefault="00D225D8" w:rsidP="00766F65">
      <w:pPr>
        <w:ind w:firstLine="708"/>
        <w:jc w:val="both"/>
      </w:pPr>
      <w:r w:rsidRPr="00766F65">
        <w:t xml:space="preserve">Особую жестокость фашистов следует отметить по отношению к детям.  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>Учитель.</w:t>
      </w:r>
    </w:p>
    <w:p w:rsidR="00D225D8" w:rsidRPr="00766F65" w:rsidRDefault="00D225D8" w:rsidP="00766F65">
      <w:pPr>
        <w:ind w:firstLine="708"/>
        <w:jc w:val="both"/>
      </w:pPr>
      <w:r>
        <w:t>Документы свидетельствуют: «</w:t>
      </w:r>
      <w:r w:rsidRPr="00766F65">
        <w:t xml:space="preserve">Сотни тысяч детей в возрасте от грудного ребенка до 16 лет истребили немцы в лагерях, на оккупированных территориях. В лагере прибывших  отправляли в газовые камеры, а здоровых подростков изнуряли на тяжелых работах. В Саласпилсе детям делали впрыскивание жидкости, от которой они медленно умирали. Давали им отравленную кашу, и от этого в день умирало по 150 человек. Весной 1944 года в лагере Биркенау  был организован блок для близнецов, где доктор Менгель проводил над ними различные медицинские эксперименты. 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>Ученик 2.</w:t>
      </w:r>
    </w:p>
    <w:p w:rsidR="00D225D8" w:rsidRPr="00766F65" w:rsidRDefault="00D225D8" w:rsidP="00766F65">
      <w:pPr>
        <w:jc w:val="both"/>
      </w:pPr>
      <w:r>
        <w:tab/>
      </w:r>
      <w:r w:rsidRPr="00766F65">
        <w:t>Гитлеризм навязал миру войну, которая принесла народам неисчислимые бедствия и безмерные страдания. Миллионы людей поли жертвами войны. Пришел день, когда народы мира требуют сурового наказания преступникам. Во имя священной памяти миллионов жертв, во имя безопасности будущего мира- мы предъявляем подсудимым полный и справедливый счет. Это- счет всего человечества, счет воли и совести народов.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>Учитель.</w:t>
      </w:r>
      <w:r>
        <w:rPr>
          <w:b/>
        </w:rPr>
        <w:t xml:space="preserve"> </w:t>
      </w:r>
      <w:r w:rsidRPr="00766F65">
        <w:rPr>
          <w:color w:val="000000"/>
        </w:rPr>
        <w:t>К 31 августа судебное следствие было завершено и Трибунал предоставил последнее слово подсудимым.</w:t>
      </w:r>
      <w:r>
        <w:rPr>
          <w:color w:val="000000"/>
        </w:rPr>
        <w:t xml:space="preserve"> </w:t>
      </w:r>
      <w:r w:rsidRPr="00766F65">
        <w:rPr>
          <w:color w:val="000000"/>
        </w:rPr>
        <w:t xml:space="preserve">30 сентября 1946 года ровно в 10 часов утра при переполненном зале началось оглашение приговора.  </w:t>
      </w:r>
    </w:p>
    <w:p w:rsidR="00D225D8" w:rsidRPr="00766F65" w:rsidRDefault="00D225D8" w:rsidP="00766F65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F65">
        <w:rPr>
          <w:rFonts w:ascii="Times New Roman" w:hAnsi="Times New Roman"/>
          <w:b/>
          <w:sz w:val="24"/>
          <w:szCs w:val="24"/>
        </w:rPr>
        <w:t>Приговор:</w:t>
      </w:r>
    </w:p>
    <w:p w:rsidR="00D225D8" w:rsidRPr="00766F65" w:rsidRDefault="00D225D8" w:rsidP="00766F6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>Международный военный трибунал приговорил:</w:t>
      </w:r>
    </w:p>
    <w:p w:rsidR="00D225D8" w:rsidRPr="00766F65" w:rsidRDefault="00D225D8" w:rsidP="00766F6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К смертной казни через повешение: Геринга, Риббентропа, Кайтеля, Кальтенбруннера, Розенберга, Франка, Фрика, Штрайхера, Заукеля, Зейсс-Инкварта, Бормана (заочно), Йодля. </w:t>
      </w:r>
    </w:p>
    <w:p w:rsidR="00D225D8" w:rsidRPr="00766F65" w:rsidRDefault="00D225D8" w:rsidP="00766F6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К пожизненному заключению: Гесса, Функа, Редера. </w:t>
      </w:r>
    </w:p>
    <w:p w:rsidR="00D225D8" w:rsidRPr="00766F65" w:rsidRDefault="00D225D8" w:rsidP="00766F6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К 20 годам тюремного заключения: Шираха, Шпеера. </w:t>
      </w:r>
    </w:p>
    <w:p w:rsidR="00D225D8" w:rsidRPr="00766F65" w:rsidRDefault="00D225D8" w:rsidP="00766F6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К 15 годам тюремного заключения: Нейрата. </w:t>
      </w:r>
    </w:p>
    <w:p w:rsidR="00D225D8" w:rsidRPr="00766F65" w:rsidRDefault="00D225D8" w:rsidP="00766F6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К 10 годам тюремного заключения: Дёница. </w:t>
      </w:r>
    </w:p>
    <w:p w:rsidR="00D225D8" w:rsidRPr="00766F65" w:rsidRDefault="00D225D8" w:rsidP="00766F6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>Оправданы: Фриче, Папен, Шахт</w:t>
      </w:r>
    </w:p>
    <w:p w:rsidR="00D225D8" w:rsidRPr="00766F65" w:rsidRDefault="00D225D8" w:rsidP="00766F65">
      <w:pPr>
        <w:jc w:val="both"/>
      </w:pPr>
      <w:r w:rsidRPr="00766F65">
        <w:t xml:space="preserve">16 октября    1946 года приговор был приведен в исполнение. Тела казненных были сожжены, а прах развеян по ветру. Позднее состоялись судебные процессы  над нацистскими преступниками в судах разных стран. 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jc w:val="both"/>
      </w:pPr>
      <w:r w:rsidRPr="00766F65">
        <w:rPr>
          <w:b/>
        </w:rPr>
        <w:t>Ученик 3.</w:t>
      </w:r>
      <w:r w:rsidRPr="00766F65">
        <w:t xml:space="preserve">  Нюрнбергский процесс</w:t>
      </w:r>
      <w:r>
        <w:t xml:space="preserve"> </w:t>
      </w:r>
      <w:r w:rsidRPr="00766F65">
        <w:t>- это утверждение новых нравственных начал в общении между людьми и народами. Мы не должны забывать уроков войны и погибших ради нас.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jc w:val="both"/>
        <w:rPr>
          <w:b/>
        </w:rPr>
      </w:pPr>
      <w:r w:rsidRPr="00766F65">
        <w:rPr>
          <w:b/>
        </w:rPr>
        <w:t>Заключительная беседа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numPr>
          <w:ilvl w:val="0"/>
          <w:numId w:val="3"/>
        </w:numPr>
        <w:jc w:val="both"/>
      </w:pPr>
      <w:r w:rsidRPr="00766F65">
        <w:t xml:space="preserve">Предположите, что изменилось в общественном сознании в результате Второй мировой войны. </w:t>
      </w:r>
    </w:p>
    <w:p w:rsidR="00D225D8" w:rsidRPr="00766F65" w:rsidRDefault="00D225D8" w:rsidP="00766F65">
      <w:pPr>
        <w:numPr>
          <w:ilvl w:val="0"/>
          <w:numId w:val="3"/>
        </w:numPr>
        <w:jc w:val="both"/>
      </w:pPr>
      <w:r w:rsidRPr="00766F65">
        <w:t>Почему в послевоенные годы стали возможными международные судебные процессы  над военными преступниками?</w:t>
      </w:r>
    </w:p>
    <w:p w:rsidR="00D225D8" w:rsidRPr="00766F65" w:rsidRDefault="00D225D8" w:rsidP="00766F6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 xml:space="preserve">В чем на ваш взгляд, состояла главная цель этих процессов? </w:t>
      </w:r>
    </w:p>
    <w:p w:rsidR="00D225D8" w:rsidRPr="00766F65" w:rsidRDefault="00D225D8" w:rsidP="00766F65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66F65">
        <w:rPr>
          <w:rFonts w:ascii="Times New Roman" w:hAnsi="Times New Roman"/>
          <w:sz w:val="24"/>
          <w:szCs w:val="24"/>
        </w:rPr>
        <w:t>(Учащиеся отвечают на вопросы учителя, высказывают свое мнение, дискутируют).</w:t>
      </w:r>
    </w:p>
    <w:p w:rsidR="00D225D8" w:rsidRPr="00766F65" w:rsidRDefault="00D225D8" w:rsidP="00766F65">
      <w:pPr>
        <w:pStyle w:val="NormalWeb"/>
        <w:jc w:val="center"/>
        <w:rPr>
          <w:b/>
          <w:bCs/>
          <w:color w:val="000000"/>
          <w:u w:val="single"/>
        </w:rPr>
      </w:pPr>
      <w:r w:rsidRPr="00766F65">
        <w:rPr>
          <w:b/>
          <w:bCs/>
          <w:color w:val="000000"/>
          <w:u w:val="single"/>
        </w:rPr>
        <w:t>Значение и уроки Нюрнберга.</w:t>
      </w:r>
    </w:p>
    <w:p w:rsidR="00D225D8" w:rsidRPr="00766F65" w:rsidRDefault="00D225D8" w:rsidP="00766F65">
      <w:pPr>
        <w:pStyle w:val="NormalWeb"/>
        <w:spacing w:before="0" w:beforeAutospacing="0" w:after="0" w:afterAutospacing="0"/>
        <w:rPr>
          <w:b/>
        </w:rPr>
      </w:pPr>
      <w:r w:rsidRPr="00766F65">
        <w:rPr>
          <w:b/>
        </w:rPr>
        <w:t>Учитель.</w:t>
      </w:r>
    </w:p>
    <w:p w:rsidR="00D225D8" w:rsidRPr="00766F65" w:rsidRDefault="00D225D8" w:rsidP="00766F6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766F65">
        <w:rPr>
          <w:color w:val="000000"/>
        </w:rPr>
        <w:t xml:space="preserve">В Нюрнберге осудили не просто военных преступников. Пусть даже главных. И суд не закончился в тот момент, когда палач накинул петлю на шею последнего из подсудимых, приговоренных Международным военным трибуналом к смертной казни. </w:t>
      </w:r>
    </w:p>
    <w:p w:rsidR="00D225D8" w:rsidRPr="00766F65" w:rsidRDefault="00D225D8" w:rsidP="00766F65">
      <w:pPr>
        <w:pStyle w:val="NormalWeb"/>
        <w:spacing w:before="0" w:beforeAutospacing="0" w:after="0" w:afterAutospacing="0"/>
        <w:ind w:firstLine="708"/>
        <w:jc w:val="both"/>
      </w:pPr>
      <w:r w:rsidRPr="00766F65">
        <w:rPr>
          <w:color w:val="000000"/>
        </w:rPr>
        <w:t xml:space="preserve">В Нюрнберге судили фашизм – политическую систему открытой террористической диктатуры, идеологию, с ярко выраженной античеловеческой направленностью. </w:t>
      </w:r>
    </w:p>
    <w:p w:rsidR="00D225D8" w:rsidRDefault="00D225D8" w:rsidP="00766F65">
      <w:pPr>
        <w:jc w:val="both"/>
      </w:pPr>
      <w:r w:rsidRPr="00766F65">
        <w:t> </w:t>
      </w:r>
      <w:r>
        <w:tab/>
      </w:r>
      <w:r w:rsidRPr="00766F65">
        <w:t>Война — бессмысленное занятие, ад для тех, кто является её участником или свидетелем. Хочется верить, что люди нашей огромной страны больше никогда в жизни не испытают ужасов войны, а наши дети никогда не станут фашистами, убивающими других, ради своего блага.</w:t>
      </w:r>
    </w:p>
    <w:p w:rsidR="00D225D8" w:rsidRDefault="00D225D8" w:rsidP="00766F65">
      <w:pPr>
        <w:jc w:val="both"/>
      </w:pPr>
    </w:p>
    <w:p w:rsidR="00D225D8" w:rsidRDefault="00D225D8" w:rsidP="00766F65">
      <w:pPr>
        <w:jc w:val="both"/>
      </w:pPr>
      <w:r>
        <w:t xml:space="preserve">В завершении три ученика читают стихотворение </w:t>
      </w:r>
      <w:r w:rsidRPr="00525E8C">
        <w:rPr>
          <w:b/>
        </w:rPr>
        <w:t>Муссы Джалиля «Варварство»</w:t>
      </w:r>
    </w:p>
    <w:p w:rsidR="00D225D8" w:rsidRDefault="00D225D8" w:rsidP="00525E8C">
      <w:pPr>
        <w:shd w:val="clear" w:color="auto" w:fill="FFFFFF"/>
        <w:spacing w:line="320" w:lineRule="atLeast"/>
        <w:rPr>
          <w:rFonts w:ascii="Times New Roman CYR" w:hAnsi="Times New Roman CYR" w:cs="Times New Roman CYR"/>
          <w:b/>
          <w:color w:val="000000"/>
          <w:sz w:val="27"/>
          <w:szCs w:val="27"/>
        </w:rPr>
      </w:pPr>
    </w:p>
    <w:p w:rsidR="00D225D8" w:rsidRPr="00525E8C" w:rsidRDefault="00D225D8" w:rsidP="00525E8C">
      <w:pPr>
        <w:shd w:val="clear" w:color="auto" w:fill="FFFFFF"/>
        <w:spacing w:line="320" w:lineRule="atLeast"/>
        <w:rPr>
          <w:color w:val="000000"/>
        </w:rPr>
      </w:pPr>
      <w:r w:rsidRPr="00525E8C">
        <w:rPr>
          <w:rFonts w:ascii="Times New Roman CYR" w:hAnsi="Times New Roman CYR" w:cs="Times New Roman CYR"/>
          <w:b/>
          <w:color w:val="000000"/>
          <w:sz w:val="27"/>
          <w:szCs w:val="27"/>
        </w:rPr>
        <w:t> Ученик 1.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25E8C">
        <w:rPr>
          <w:color w:val="000000"/>
        </w:rPr>
        <w:t>Они с детьми погнали Матерей</w:t>
      </w:r>
      <w:r w:rsidRPr="00525E8C">
        <w:rPr>
          <w:color w:val="000000"/>
        </w:rPr>
        <w:br/>
        <w:t>И ямы рыть заставили,</w:t>
      </w:r>
      <w:r w:rsidRPr="00525E8C">
        <w:rPr>
          <w:color w:val="000000"/>
        </w:rPr>
        <w:br/>
        <w:t>А сами, они стояли, кучка дикарей,</w:t>
      </w:r>
      <w:r w:rsidRPr="00525E8C">
        <w:rPr>
          <w:color w:val="000000"/>
        </w:rPr>
        <w:br/>
        <w:t>И хриплыми смеялись голосами.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У края бездны выстроили в ряд</w:t>
      </w:r>
      <w:r w:rsidRPr="00525E8C">
        <w:rPr>
          <w:color w:val="000000"/>
        </w:rPr>
        <w:br/>
        <w:t>Бессильных женщин, худеньких ребят.</w:t>
      </w:r>
      <w:r w:rsidRPr="00525E8C">
        <w:rPr>
          <w:color w:val="000000"/>
        </w:rPr>
        <w:br/>
        <w:t>Пришел хмельной майор</w:t>
      </w:r>
      <w:r w:rsidRPr="00525E8C">
        <w:rPr>
          <w:color w:val="000000"/>
        </w:rPr>
        <w:br/>
        <w:t>И хмурыми глазами окинул обреченных...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Мутный дождь шумел</w:t>
      </w:r>
      <w:r w:rsidRPr="00525E8C">
        <w:rPr>
          <w:color w:val="000000"/>
        </w:rPr>
        <w:br/>
        <w:t>В листве соседних рощ,</w:t>
      </w:r>
      <w:r w:rsidRPr="00525E8C">
        <w:rPr>
          <w:color w:val="000000"/>
        </w:rPr>
        <w:br/>
        <w:t>И на полях, одетых мглою,</w:t>
      </w:r>
      <w:r w:rsidRPr="00525E8C">
        <w:rPr>
          <w:color w:val="000000"/>
        </w:rPr>
        <w:br/>
        <w:t>И тучи опустились над землею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Друг друга с бешенством гоня,</w:t>
      </w:r>
      <w:r w:rsidRPr="00525E8C">
        <w:rPr>
          <w:color w:val="000000"/>
        </w:rPr>
        <w:br/>
        <w:t>НЕТ! Этого я не заб</w:t>
      </w:r>
      <w:r>
        <w:rPr>
          <w:color w:val="000000"/>
        </w:rPr>
        <w:t>уду дня.</w:t>
      </w:r>
      <w:r>
        <w:rPr>
          <w:color w:val="000000"/>
        </w:rPr>
        <w:br/>
        <w:t>Я не забуду никогда во</w:t>
      </w:r>
      <w:r w:rsidRPr="00525E8C">
        <w:rPr>
          <w:color w:val="000000"/>
        </w:rPr>
        <w:t>веки.</w:t>
      </w:r>
      <w:r w:rsidRPr="00525E8C">
        <w:rPr>
          <w:color w:val="000000"/>
        </w:rPr>
        <w:br/>
        <w:t>Я видел: плакали, как дети, реки.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Как в ярости рыдала мать земля</w:t>
      </w:r>
      <w:r w:rsidRPr="00525E8C">
        <w:rPr>
          <w:color w:val="000000"/>
        </w:rPr>
        <w:br/>
        <w:t>Своими видел я глазами,</w:t>
      </w:r>
      <w:r w:rsidRPr="00525E8C">
        <w:rPr>
          <w:color w:val="000000"/>
        </w:rPr>
        <w:br/>
        <w:t>Как солнце скорбное, омытое слезами,</w:t>
      </w:r>
      <w:r w:rsidRPr="00525E8C">
        <w:rPr>
          <w:color w:val="000000"/>
        </w:rPr>
        <w:br/>
        <w:t>Сквозь тучи опустилось на поля,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В последний раз детей поцеловали</w:t>
      </w:r>
      <w:r w:rsidRPr="00525E8C">
        <w:rPr>
          <w:color w:val="000000"/>
        </w:rPr>
        <w:br/>
        <w:t>В последний раз...</w:t>
      </w:r>
      <w:r w:rsidRPr="00525E8C">
        <w:rPr>
          <w:color w:val="000000"/>
        </w:rPr>
        <w:br/>
        <w:t>Шумел соседний лес.</w:t>
      </w:r>
      <w:r w:rsidRPr="00525E8C">
        <w:rPr>
          <w:color w:val="000000"/>
        </w:rPr>
        <w:br/>
        <w:t>Казалось, что сейчас он обезумел,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Гневно бушевала его листва.</w:t>
      </w:r>
      <w:r w:rsidRPr="00525E8C">
        <w:rPr>
          <w:color w:val="000000"/>
        </w:rPr>
        <w:br/>
        <w:t>Сгущалась мгла вокруг,</w:t>
      </w:r>
      <w:r w:rsidRPr="00525E8C">
        <w:rPr>
          <w:color w:val="000000"/>
        </w:rPr>
        <w:br/>
        <w:t>Я видел -</w:t>
      </w:r>
      <w:r>
        <w:rPr>
          <w:color w:val="000000"/>
        </w:rPr>
        <w:t xml:space="preserve"> </w:t>
      </w:r>
      <w:r w:rsidRPr="00525E8C">
        <w:rPr>
          <w:color w:val="000000"/>
        </w:rPr>
        <w:t>мощный дуб свалился вдруг.</w:t>
      </w:r>
      <w:r w:rsidRPr="00525E8C">
        <w:rPr>
          <w:color w:val="000000"/>
        </w:rPr>
        <w:br/>
        <w:t>Он падал, издавая вздох тяжелый,</w:t>
      </w:r>
      <w:r w:rsidRPr="00525E8C">
        <w:rPr>
          <w:color w:val="000000"/>
        </w:rPr>
        <w:br/>
      </w:r>
    </w:p>
    <w:p w:rsidR="00D225D8" w:rsidRPr="00525E8C" w:rsidRDefault="00D225D8" w:rsidP="00525E8C">
      <w:pPr>
        <w:shd w:val="clear" w:color="auto" w:fill="FFFFFF"/>
        <w:spacing w:line="320" w:lineRule="atLeast"/>
        <w:rPr>
          <w:b/>
          <w:color w:val="000000"/>
        </w:rPr>
      </w:pPr>
      <w:r w:rsidRPr="00525E8C">
        <w:rPr>
          <w:b/>
          <w:color w:val="000000"/>
        </w:rPr>
        <w:t>Ученик 2.</w:t>
      </w:r>
    </w:p>
    <w:p w:rsidR="00D225D8" w:rsidRPr="00525E8C" w:rsidRDefault="00D225D8" w:rsidP="00525E8C">
      <w:pPr>
        <w:shd w:val="clear" w:color="auto" w:fill="FFFFFF"/>
        <w:spacing w:line="320" w:lineRule="atLeast"/>
        <w:rPr>
          <w:color w:val="000000"/>
        </w:rPr>
      </w:pPr>
      <w:r w:rsidRPr="00525E8C">
        <w:rPr>
          <w:color w:val="000000"/>
        </w:rPr>
        <w:br/>
        <w:t>Детей внезапно охватил испуг</w:t>
      </w:r>
      <w:r w:rsidRPr="00525E8C">
        <w:rPr>
          <w:color w:val="000000"/>
        </w:rPr>
        <w:br/>
        <w:t>Прижались к Матерям, цепляясь за подолы,</w:t>
      </w:r>
      <w:r w:rsidRPr="00525E8C">
        <w:rPr>
          <w:color w:val="000000"/>
        </w:rPr>
        <w:br/>
        <w:t>И выстрела раздался резкий звук.</w:t>
      </w:r>
      <w:r w:rsidRPr="00525E8C">
        <w:rPr>
          <w:color w:val="000000"/>
        </w:rPr>
        <w:br/>
        <w:t>Прервав проклятье,</w:t>
      </w:r>
      <w:r w:rsidRPr="00525E8C">
        <w:rPr>
          <w:rStyle w:val="apple-converted-space"/>
          <w:color w:val="000000"/>
        </w:rPr>
        <w:t> 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Что вырвалось у женщины одной.</w:t>
      </w:r>
      <w:r w:rsidRPr="00525E8C">
        <w:rPr>
          <w:color w:val="000000"/>
        </w:rPr>
        <w:br/>
        <w:t>Ребенок-мальчуган больной</w:t>
      </w:r>
      <w:r w:rsidRPr="00525E8C">
        <w:rPr>
          <w:color w:val="000000"/>
        </w:rPr>
        <w:br/>
        <w:t>Головку спрятал в складках платья</w:t>
      </w:r>
      <w:r w:rsidRPr="00525E8C">
        <w:rPr>
          <w:color w:val="000000"/>
        </w:rPr>
        <w:br/>
        <w:t>Еще не старой женщины-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Она смотрела ужаса полна,</w:t>
      </w:r>
      <w:r w:rsidRPr="00525E8C">
        <w:rPr>
          <w:color w:val="000000"/>
        </w:rPr>
        <w:br/>
        <w:t>Как не лишиться ей рассудка?</w:t>
      </w:r>
      <w:r w:rsidRPr="00525E8C">
        <w:rPr>
          <w:color w:val="000000"/>
        </w:rPr>
        <w:br/>
        <w:t>Все понял, понял все малютка.</w:t>
      </w:r>
      <w:r w:rsidRPr="00525E8C">
        <w:rPr>
          <w:color w:val="000000"/>
        </w:rPr>
        <w:br/>
        <w:t>"Спрячь</w:t>
      </w:r>
      <w:r>
        <w:rPr>
          <w:color w:val="000000"/>
        </w:rPr>
        <w:t>,</w:t>
      </w:r>
      <w:r w:rsidRPr="00525E8C">
        <w:rPr>
          <w:color w:val="000000"/>
        </w:rPr>
        <w:t xml:space="preserve"> Мамочка</w:t>
      </w:r>
      <w:r>
        <w:rPr>
          <w:color w:val="000000"/>
        </w:rPr>
        <w:t>,</w:t>
      </w:r>
      <w:r w:rsidRPr="00525E8C">
        <w:rPr>
          <w:color w:val="000000"/>
        </w:rPr>
        <w:t xml:space="preserve"> меня, не надо умирать"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Он плачет и как лист,</w:t>
      </w:r>
      <w:r w:rsidRPr="00525E8C">
        <w:rPr>
          <w:color w:val="000000"/>
        </w:rPr>
        <w:br/>
        <w:t>Сдержать не может дрожи.</w:t>
      </w:r>
      <w:r w:rsidRPr="00525E8C">
        <w:rPr>
          <w:color w:val="000000"/>
        </w:rPr>
        <w:br/>
        <w:t>Дитя, что ей всего дороже.</w:t>
      </w:r>
      <w:r w:rsidRPr="00525E8C">
        <w:rPr>
          <w:color w:val="000000"/>
        </w:rPr>
        <w:br/>
        <w:t>Нагнувшись, подняла ребенка Мать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Прижала к сердцу, против дула прямо.</w:t>
      </w:r>
      <w:r w:rsidRPr="00525E8C">
        <w:rPr>
          <w:color w:val="000000"/>
        </w:rPr>
        <w:br/>
        <w:t>"Я, Мама; жить хочу, не надо, Мама.</w:t>
      </w:r>
      <w:r w:rsidRPr="00525E8C">
        <w:rPr>
          <w:color w:val="000000"/>
        </w:rPr>
        <w:br/>
        <w:t>Пусти меня, пусти, чего ты ждешь?"</w:t>
      </w:r>
      <w:r w:rsidRPr="00525E8C">
        <w:rPr>
          <w:color w:val="000000"/>
        </w:rPr>
        <w:br/>
        <w:t>И хочет вырваться из рук ребенок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И страшен плач, и голос тонок</w:t>
      </w:r>
      <w:r w:rsidRPr="00525E8C">
        <w:rPr>
          <w:color w:val="000000"/>
        </w:rPr>
        <w:br/>
        <w:t>И в сердце он вонзается, как нож.</w:t>
      </w:r>
      <w:r w:rsidRPr="00525E8C">
        <w:rPr>
          <w:color w:val="000000"/>
        </w:rPr>
        <w:br/>
        <w:t>-Не бойся,</w:t>
      </w:r>
      <w:r>
        <w:rPr>
          <w:color w:val="000000"/>
        </w:rPr>
        <w:t xml:space="preserve"> </w:t>
      </w:r>
      <w:r w:rsidRPr="00525E8C">
        <w:rPr>
          <w:color w:val="000000"/>
        </w:rPr>
        <w:t>мальчик мой,</w:t>
      </w:r>
      <w:r w:rsidRPr="00525E8C">
        <w:rPr>
          <w:rStyle w:val="apple-converted-space"/>
          <w:color w:val="000000"/>
        </w:rPr>
        <w:t> </w:t>
      </w:r>
      <w:r w:rsidRPr="00525E8C">
        <w:rPr>
          <w:color w:val="000000"/>
        </w:rPr>
        <w:br/>
        <w:t>Сейчас вздохнешь ты вольно.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Закрой глаза, но голову не прячь,</w:t>
      </w:r>
      <w:r w:rsidRPr="00525E8C">
        <w:rPr>
          <w:color w:val="000000"/>
        </w:rPr>
        <w:br/>
        <w:t>Чтобы живым тебя не закопал палач.</w:t>
      </w:r>
      <w:r w:rsidRPr="00525E8C">
        <w:rPr>
          <w:color w:val="000000"/>
        </w:rPr>
        <w:br/>
        <w:t>Терпи сынок, терпи.</w:t>
      </w:r>
      <w:r w:rsidRPr="00525E8C">
        <w:rPr>
          <w:color w:val="000000"/>
        </w:rPr>
        <w:br/>
        <w:t>Сейчас не будет больно...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И он закрыл глаза,</w:t>
      </w:r>
      <w:r>
        <w:rPr>
          <w:color w:val="000000"/>
        </w:rPr>
        <w:t xml:space="preserve"> </w:t>
      </w:r>
      <w:r w:rsidRPr="00525E8C">
        <w:rPr>
          <w:color w:val="000000"/>
        </w:rPr>
        <w:t>и заалела кровь по шее</w:t>
      </w:r>
      <w:r w:rsidRPr="00525E8C">
        <w:rPr>
          <w:color w:val="000000"/>
        </w:rPr>
        <w:br/>
        <w:t>Тонкой лентой извиваясь</w:t>
      </w:r>
      <w:r w:rsidRPr="00525E8C">
        <w:rPr>
          <w:color w:val="000000"/>
        </w:rPr>
        <w:br/>
        <w:t>Две жизни наземь падают,</w:t>
      </w:r>
      <w:r>
        <w:rPr>
          <w:color w:val="000000"/>
        </w:rPr>
        <w:t xml:space="preserve"> </w:t>
      </w:r>
      <w:r w:rsidRPr="00525E8C">
        <w:rPr>
          <w:color w:val="000000"/>
        </w:rPr>
        <w:t>сливаясь,</w:t>
      </w:r>
      <w:r w:rsidRPr="00525E8C">
        <w:rPr>
          <w:color w:val="000000"/>
        </w:rPr>
        <w:br/>
        <w:t>Две жизни и одна любовь.</w:t>
      </w:r>
      <w:r w:rsidRPr="00525E8C">
        <w:rPr>
          <w:color w:val="000000"/>
        </w:rPr>
        <w:br/>
      </w:r>
    </w:p>
    <w:p w:rsidR="00D225D8" w:rsidRPr="00525E8C" w:rsidRDefault="00D225D8" w:rsidP="00525E8C">
      <w:pPr>
        <w:shd w:val="clear" w:color="auto" w:fill="FFFFFF"/>
        <w:spacing w:line="320" w:lineRule="atLeast"/>
        <w:rPr>
          <w:b/>
          <w:color w:val="000000"/>
        </w:rPr>
      </w:pPr>
      <w:r w:rsidRPr="00525E8C">
        <w:rPr>
          <w:b/>
          <w:color w:val="000000"/>
        </w:rPr>
        <w:t xml:space="preserve">Ученик 3. </w:t>
      </w:r>
    </w:p>
    <w:p w:rsidR="00D225D8" w:rsidRPr="00525E8C" w:rsidRDefault="00D225D8" w:rsidP="00525E8C">
      <w:pPr>
        <w:shd w:val="clear" w:color="auto" w:fill="FFFFFF"/>
        <w:spacing w:line="320" w:lineRule="atLeast"/>
        <w:rPr>
          <w:color w:val="000000"/>
        </w:rPr>
      </w:pPr>
      <w:r w:rsidRPr="00525E8C">
        <w:rPr>
          <w:color w:val="000000"/>
        </w:rPr>
        <w:br/>
        <w:t>Гром грянул,</w:t>
      </w:r>
      <w:r>
        <w:rPr>
          <w:color w:val="000000"/>
        </w:rPr>
        <w:t xml:space="preserve"> </w:t>
      </w:r>
      <w:r w:rsidRPr="00525E8C">
        <w:rPr>
          <w:color w:val="000000"/>
        </w:rPr>
        <w:t>ветер свистнул в тучах,</w:t>
      </w:r>
      <w:r w:rsidRPr="00525E8C">
        <w:rPr>
          <w:color w:val="000000"/>
        </w:rPr>
        <w:br/>
        <w:t>Заплакала земля в тоске глухой.</w:t>
      </w:r>
      <w:r w:rsidRPr="00525E8C">
        <w:rPr>
          <w:color w:val="000000"/>
        </w:rPr>
        <w:br/>
        <w:t>И сколько слез горячих и горючих</w:t>
      </w:r>
      <w:r w:rsidRPr="00525E8C">
        <w:rPr>
          <w:color w:val="000000"/>
        </w:rPr>
        <w:br/>
        <w:t>Земля моя</w:t>
      </w:r>
      <w:r>
        <w:rPr>
          <w:color w:val="000000"/>
        </w:rPr>
        <w:t xml:space="preserve"> </w:t>
      </w:r>
      <w:r w:rsidRPr="00525E8C">
        <w:rPr>
          <w:color w:val="000000"/>
        </w:rPr>
        <w:t>-</w:t>
      </w:r>
      <w:r>
        <w:rPr>
          <w:color w:val="000000"/>
        </w:rPr>
        <w:t xml:space="preserve"> </w:t>
      </w:r>
      <w:r w:rsidRPr="00525E8C">
        <w:rPr>
          <w:color w:val="000000"/>
        </w:rPr>
        <w:t>скажи мне, что с тобой?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Ты часто горе видела людское,</w:t>
      </w:r>
      <w:r w:rsidRPr="00525E8C">
        <w:rPr>
          <w:color w:val="000000"/>
        </w:rPr>
        <w:br/>
        <w:t>Но испытала ль ты хотя бы раз</w:t>
      </w:r>
      <w:r w:rsidRPr="00525E8C">
        <w:rPr>
          <w:color w:val="000000"/>
        </w:rPr>
        <w:br/>
        <w:t>Такой позор и варварство такое.</w:t>
      </w:r>
      <w:r w:rsidRPr="00525E8C">
        <w:rPr>
          <w:color w:val="000000"/>
        </w:rPr>
        <w:br/>
        <w:t>Земля моя, враги тебя громят,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Но выше подними великой правды знамя</w:t>
      </w:r>
      <w:r>
        <w:rPr>
          <w:color w:val="000000"/>
        </w:rPr>
        <w:br/>
        <w:t>Омой его земли кровавыми слеза</w:t>
      </w:r>
      <w:r w:rsidRPr="00525E8C">
        <w:rPr>
          <w:color w:val="000000"/>
        </w:rPr>
        <w:t>ми</w:t>
      </w:r>
      <w:r w:rsidRPr="00525E8C">
        <w:rPr>
          <w:color w:val="000000"/>
        </w:rPr>
        <w:br/>
        <w:t>И пусть лучи его пронзят,</w:t>
      </w:r>
      <w:r w:rsidRPr="00525E8C">
        <w:rPr>
          <w:color w:val="000000"/>
        </w:rPr>
        <w:br/>
        <w:t>Пусть уничтожат беспощадно</w:t>
      </w:r>
      <w:r w:rsidRPr="00525E8C">
        <w:rPr>
          <w:color w:val="000000"/>
        </w:rPr>
        <w:br/>
      </w:r>
      <w:r w:rsidRPr="00525E8C">
        <w:rPr>
          <w:color w:val="000000"/>
        </w:rPr>
        <w:br/>
        <w:t>Тех варваров, тех дикарей,</w:t>
      </w:r>
      <w:r w:rsidRPr="00525E8C">
        <w:rPr>
          <w:color w:val="000000"/>
        </w:rPr>
        <w:br/>
        <w:t>Что кровь детей глотают жадно</w:t>
      </w:r>
      <w:r w:rsidRPr="00525E8C">
        <w:rPr>
          <w:color w:val="000000"/>
        </w:rPr>
        <w:br/>
        <w:t>Кровь наших Матерей.</w:t>
      </w:r>
    </w:p>
    <w:p w:rsidR="00D225D8" w:rsidRPr="00766F65" w:rsidRDefault="00D225D8" w:rsidP="00766F65">
      <w:pPr>
        <w:jc w:val="both"/>
      </w:pPr>
    </w:p>
    <w:p w:rsidR="00D225D8" w:rsidRPr="00766F65" w:rsidRDefault="00D225D8" w:rsidP="00766F65"/>
    <w:p w:rsidR="00D225D8" w:rsidRPr="00525E8C" w:rsidRDefault="00D225D8" w:rsidP="00525E8C">
      <w:pPr>
        <w:jc w:val="both"/>
        <w:rPr>
          <w:b/>
        </w:rPr>
      </w:pPr>
      <w:r w:rsidRPr="00525E8C">
        <w:rPr>
          <w:b/>
        </w:rPr>
        <w:t>Учитель.</w:t>
      </w:r>
    </w:p>
    <w:p w:rsidR="00D225D8" w:rsidRPr="00525E8C" w:rsidRDefault="00D225D8" w:rsidP="00B3778A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E8C">
        <w:rPr>
          <w:rFonts w:ascii="Times New Roman" w:hAnsi="Times New Roman"/>
          <w:sz w:val="24"/>
          <w:szCs w:val="24"/>
        </w:rPr>
        <w:t>Помните, какой ценой завоеваны свобода, счастье и независимость нашей Родины!</w:t>
      </w:r>
    </w:p>
    <w:p w:rsidR="00D225D8" w:rsidRPr="00525E8C" w:rsidRDefault="00D225D8" w:rsidP="00766F65">
      <w:pPr>
        <w:pStyle w:val="ListParagraph"/>
        <w:spacing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525E8C">
        <w:rPr>
          <w:rFonts w:ascii="Times New Roman" w:hAnsi="Times New Roman"/>
          <w:sz w:val="24"/>
          <w:szCs w:val="24"/>
        </w:rPr>
        <w:t>«Мы говорим о Нюрнбергском процессе, потому что необходимо напомнить молодому поколению про весь ужас фашизма. К сожалению, мы видим возрождение фашизма во многих странах Европы. Нынешнее общество забывает про Вторую Мировую войну, не знает, кто победил в ней, кто освобождал Европу и концлагеря, находящиеся на ее территории. Исторические факты «переделываются» и «переписываются» в соответствии с политическими взглядами, поэтому необходимо вспоминать итоги второй мировой войны и Нюрнбергский процесс, чтобы люди помнили уроки истории».</w:t>
      </w:r>
    </w:p>
    <w:p w:rsidR="00D225D8" w:rsidRPr="00525E8C" w:rsidRDefault="00D225D8" w:rsidP="00766F65">
      <w:pPr>
        <w:rPr>
          <w:b/>
        </w:rPr>
      </w:pPr>
      <w:r w:rsidRPr="00525E8C">
        <w:rPr>
          <w:b/>
        </w:rPr>
        <w:t>Спасибо за внимание!</w:t>
      </w:r>
    </w:p>
    <w:p w:rsidR="00D225D8" w:rsidRPr="00525E8C" w:rsidRDefault="00D225D8" w:rsidP="00766F65">
      <w:pPr>
        <w:jc w:val="both"/>
      </w:pPr>
    </w:p>
    <w:p w:rsidR="00D225D8" w:rsidRPr="00525E8C" w:rsidRDefault="00D225D8" w:rsidP="00766F65">
      <w:pPr>
        <w:jc w:val="both"/>
      </w:pPr>
    </w:p>
    <w:p w:rsidR="00D225D8" w:rsidRPr="00525E8C" w:rsidRDefault="00D225D8" w:rsidP="00766F65">
      <w:pPr>
        <w:jc w:val="both"/>
      </w:pPr>
    </w:p>
    <w:p w:rsidR="00D225D8" w:rsidRPr="00525E8C" w:rsidRDefault="00D225D8" w:rsidP="00766F65">
      <w:pPr>
        <w:ind w:hanging="540"/>
        <w:jc w:val="both"/>
      </w:pPr>
    </w:p>
    <w:p w:rsidR="00D225D8" w:rsidRPr="00525E8C" w:rsidRDefault="00D225D8" w:rsidP="00766F65">
      <w:pPr>
        <w:ind w:hanging="540"/>
        <w:jc w:val="both"/>
      </w:pPr>
    </w:p>
    <w:p w:rsidR="00D225D8" w:rsidRPr="00766F65" w:rsidRDefault="00D225D8" w:rsidP="00766F65">
      <w:pPr>
        <w:ind w:hanging="540"/>
        <w:jc w:val="both"/>
      </w:pPr>
    </w:p>
    <w:p w:rsidR="00D225D8" w:rsidRPr="00766F65" w:rsidRDefault="00D225D8" w:rsidP="00766F65">
      <w:pPr>
        <w:ind w:hanging="540"/>
        <w:jc w:val="both"/>
      </w:pPr>
    </w:p>
    <w:p w:rsidR="00D225D8" w:rsidRPr="00766F65" w:rsidRDefault="00D225D8" w:rsidP="00766F65">
      <w:pPr>
        <w:ind w:hanging="540"/>
        <w:jc w:val="both"/>
      </w:pPr>
    </w:p>
    <w:p w:rsidR="00D225D8" w:rsidRPr="00766F65" w:rsidRDefault="00D225D8" w:rsidP="00766F65">
      <w:pPr>
        <w:jc w:val="both"/>
      </w:pPr>
    </w:p>
    <w:p w:rsidR="00D225D8" w:rsidRPr="00766F65" w:rsidRDefault="00D225D8" w:rsidP="00766F65">
      <w:pPr>
        <w:ind w:hanging="540"/>
        <w:jc w:val="both"/>
      </w:pPr>
    </w:p>
    <w:sectPr w:rsidR="00D225D8" w:rsidRPr="00766F65" w:rsidSect="0090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251"/>
    <w:multiLevelType w:val="hybridMultilevel"/>
    <w:tmpl w:val="C47AF12A"/>
    <w:lvl w:ilvl="0" w:tplc="36525B9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">
    <w:nsid w:val="10B64E95"/>
    <w:multiLevelType w:val="hybridMultilevel"/>
    <w:tmpl w:val="1CBCDB8C"/>
    <w:lvl w:ilvl="0" w:tplc="9F04E4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AE67E7"/>
    <w:multiLevelType w:val="hybridMultilevel"/>
    <w:tmpl w:val="49A0EBD2"/>
    <w:lvl w:ilvl="0" w:tplc="FAC85D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B97235"/>
    <w:multiLevelType w:val="hybridMultilevel"/>
    <w:tmpl w:val="CCF6A2A4"/>
    <w:lvl w:ilvl="0" w:tplc="603A28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">
    <w:nsid w:val="7C592B54"/>
    <w:multiLevelType w:val="hybridMultilevel"/>
    <w:tmpl w:val="2C90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5D4"/>
    <w:rsid w:val="00051B0B"/>
    <w:rsid w:val="000B2D20"/>
    <w:rsid w:val="000C1527"/>
    <w:rsid w:val="00306A85"/>
    <w:rsid w:val="00375AA1"/>
    <w:rsid w:val="00411797"/>
    <w:rsid w:val="00444B7C"/>
    <w:rsid w:val="00491BCB"/>
    <w:rsid w:val="004C5664"/>
    <w:rsid w:val="00525E8C"/>
    <w:rsid w:val="006143B1"/>
    <w:rsid w:val="00655E7D"/>
    <w:rsid w:val="006818BB"/>
    <w:rsid w:val="007555D4"/>
    <w:rsid w:val="00766F65"/>
    <w:rsid w:val="007A47E3"/>
    <w:rsid w:val="007B62E2"/>
    <w:rsid w:val="008346E1"/>
    <w:rsid w:val="00907EA3"/>
    <w:rsid w:val="00942CBF"/>
    <w:rsid w:val="00A67ACA"/>
    <w:rsid w:val="00B16693"/>
    <w:rsid w:val="00B3778A"/>
    <w:rsid w:val="00C86C12"/>
    <w:rsid w:val="00CE20FD"/>
    <w:rsid w:val="00CF1025"/>
    <w:rsid w:val="00D225D8"/>
    <w:rsid w:val="00D95715"/>
    <w:rsid w:val="00DD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5E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D16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25E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5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9</Pages>
  <Words>2403</Words>
  <Characters>13702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Alex</dc:creator>
  <cp:keywords/>
  <dc:description/>
  <cp:lastModifiedBy>История</cp:lastModifiedBy>
  <cp:revision>21</cp:revision>
  <dcterms:created xsi:type="dcterms:W3CDTF">2016-01-27T00:25:00Z</dcterms:created>
  <dcterms:modified xsi:type="dcterms:W3CDTF">2020-05-20T10:31:00Z</dcterms:modified>
</cp:coreProperties>
</file>