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="-67" w:tblpY="2"/>
        <w:tblW w:w="9483" w:type="dxa"/>
        <w:tblLayout w:type="fixed"/>
        <w:tblLook w:val="04A0" w:firstRow="1" w:lastRow="0" w:firstColumn="1" w:lastColumn="0" w:noHBand="0" w:noVBand="1"/>
      </w:tblPr>
      <w:tblGrid>
        <w:gridCol w:w="9483"/>
      </w:tblGrid>
      <w:tr w:rsidR="007C1479" w14:paraId="47849843" w14:textId="77777777" w:rsidTr="00D4510B">
        <w:trPr>
          <w:cantSplit/>
          <w:trHeight w:val="2794"/>
        </w:trPr>
        <w:tc>
          <w:tcPr>
            <w:tcW w:w="9483" w:type="dxa"/>
          </w:tcPr>
          <w:p w14:paraId="66BE0EFA" w14:textId="44C5C2E1" w:rsidR="007C1479" w:rsidRDefault="009B69F0" w:rsidP="00D4510B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ind w:right="-8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C1479">
              <w:rPr>
                <w:noProof/>
                <w:sz w:val="28"/>
                <w:szCs w:val="28"/>
              </w:rPr>
              <w:drawing>
                <wp:inline distT="0" distB="0" distL="0" distR="0" wp14:anchorId="2C8AB5BF" wp14:editId="33E72010">
                  <wp:extent cx="752475" cy="904875"/>
                  <wp:effectExtent l="0" t="0" r="0" b="0"/>
                  <wp:docPr id="1" name="Рисунок 2" descr="Описание: 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16ED4" w14:textId="77777777" w:rsidR="007C1479" w:rsidRDefault="007C1479" w:rsidP="00D4510B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ind w:right="-82"/>
              <w:jc w:val="center"/>
              <w:rPr>
                <w:b/>
                <w:bCs/>
                <w:sz w:val="28"/>
                <w:szCs w:val="28"/>
              </w:rPr>
            </w:pPr>
          </w:p>
          <w:p w14:paraId="631584F8" w14:textId="77777777" w:rsidR="007C1479" w:rsidRPr="00AF7E97" w:rsidRDefault="007C1479" w:rsidP="00D4510B">
            <w:pPr>
              <w:tabs>
                <w:tab w:val="left" w:pos="3960"/>
              </w:tabs>
              <w:ind w:right="-8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F7E97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Муниципальное  бюджетное общеобразовательное учреждение </w:t>
            </w:r>
          </w:p>
          <w:p w14:paraId="4B9B02A6" w14:textId="77777777" w:rsidR="007C1479" w:rsidRPr="00AF7E97" w:rsidRDefault="007C1479" w:rsidP="00D4510B">
            <w:pPr>
              <w:tabs>
                <w:tab w:val="left" w:pos="0"/>
              </w:tabs>
              <w:ind w:right="-8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F7E97">
              <w:rPr>
                <w:rFonts w:eastAsia="Calibri"/>
                <w:b/>
                <w:bCs/>
                <w:sz w:val="26"/>
                <w:szCs w:val="26"/>
              </w:rPr>
              <w:t>«Средняя общеобразовательная школа № 1  города  Анадыря»</w:t>
            </w:r>
          </w:p>
          <w:p w14:paraId="14C16B01" w14:textId="77777777" w:rsidR="007C1479" w:rsidRPr="00AC2D5A" w:rsidRDefault="007C1479" w:rsidP="00D4510B">
            <w:pPr>
              <w:tabs>
                <w:tab w:val="left" w:pos="0"/>
              </w:tabs>
              <w:ind w:right="-82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(МБОУ «СОШ № 1 г.Анадыря») </w:t>
            </w:r>
          </w:p>
          <w:p w14:paraId="5B32D0E4" w14:textId="77777777" w:rsidR="007C1479" w:rsidRDefault="007C1479" w:rsidP="00D4510B">
            <w:pPr>
              <w:ind w:right="-82"/>
              <w:rPr>
                <w:rFonts w:eastAsia="Calibri"/>
                <w:sz w:val="28"/>
                <w:szCs w:val="28"/>
              </w:rPr>
            </w:pPr>
          </w:p>
        </w:tc>
      </w:tr>
    </w:tbl>
    <w:p w14:paraId="44D22F96" w14:textId="77777777" w:rsidR="007C1479" w:rsidRPr="007C1479" w:rsidRDefault="007C1479" w:rsidP="007C1479">
      <w:pPr>
        <w:rPr>
          <w:vanish/>
        </w:rPr>
      </w:pPr>
    </w:p>
    <w:tbl>
      <w:tblPr>
        <w:tblpPr w:leftFromText="180" w:rightFromText="180" w:vertAnchor="page" w:horzAnchor="margin" w:tblpY="4576"/>
        <w:tblW w:w="5184" w:type="pct"/>
        <w:tblLook w:val="04A0" w:firstRow="1" w:lastRow="0" w:firstColumn="1" w:lastColumn="0" w:noHBand="0" w:noVBand="1"/>
      </w:tblPr>
      <w:tblGrid>
        <w:gridCol w:w="4659"/>
        <w:gridCol w:w="5232"/>
      </w:tblGrid>
      <w:tr w:rsidR="007C1479" w:rsidRPr="00770573" w14:paraId="3F0CB248" w14:textId="77777777" w:rsidTr="00D4510B">
        <w:trPr>
          <w:trHeight w:val="1820"/>
        </w:trPr>
        <w:tc>
          <w:tcPr>
            <w:tcW w:w="2355" w:type="pct"/>
            <w:hideMark/>
          </w:tcPr>
          <w:p w14:paraId="4E7860E3" w14:textId="77777777" w:rsidR="007C1479" w:rsidRPr="00894AF7" w:rsidRDefault="007C1479" w:rsidP="00D4510B">
            <w:pPr>
              <w:rPr>
                <w:sz w:val="26"/>
                <w:szCs w:val="26"/>
              </w:rPr>
            </w:pPr>
            <w:r w:rsidRPr="00894AF7">
              <w:rPr>
                <w:sz w:val="26"/>
                <w:szCs w:val="26"/>
              </w:rPr>
              <w:t>РАССМОТРЕНО</w:t>
            </w:r>
          </w:p>
          <w:p w14:paraId="7B29C4AB" w14:textId="77777777" w:rsidR="007C1479" w:rsidRPr="00894AF7" w:rsidRDefault="007C1479" w:rsidP="00D4510B">
            <w:pPr>
              <w:rPr>
                <w:sz w:val="26"/>
                <w:szCs w:val="26"/>
              </w:rPr>
            </w:pPr>
            <w:r w:rsidRPr="00894AF7">
              <w:rPr>
                <w:sz w:val="26"/>
                <w:szCs w:val="26"/>
              </w:rPr>
              <w:t>на заседании Педагогического совета</w:t>
            </w:r>
          </w:p>
          <w:p w14:paraId="0C6ADD05" w14:textId="77777777" w:rsidR="007C1479" w:rsidRPr="00894AF7" w:rsidRDefault="007C1479" w:rsidP="00D4510B">
            <w:pPr>
              <w:rPr>
                <w:sz w:val="26"/>
                <w:szCs w:val="26"/>
              </w:rPr>
            </w:pPr>
            <w:r w:rsidRPr="00894AF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 </w:t>
            </w:r>
            <w:r w:rsidRPr="005526CC">
              <w:rPr>
                <w:sz w:val="26"/>
                <w:szCs w:val="26"/>
              </w:rPr>
              <w:t>от «30» августа 2022 г.</w:t>
            </w:r>
          </w:p>
        </w:tc>
        <w:tc>
          <w:tcPr>
            <w:tcW w:w="2645" w:type="pct"/>
          </w:tcPr>
          <w:p w14:paraId="7AADB6E5" w14:textId="77777777" w:rsidR="007C1479" w:rsidRPr="00894AF7" w:rsidRDefault="007C1479" w:rsidP="00D4510B">
            <w:pPr>
              <w:tabs>
                <w:tab w:val="left" w:pos="93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894AF7">
              <w:rPr>
                <w:rFonts w:eastAsia="Calibri"/>
                <w:b/>
                <w:sz w:val="26"/>
                <w:szCs w:val="26"/>
              </w:rPr>
              <w:t>УТВЕРЖДАЮ</w:t>
            </w:r>
            <w:r w:rsidRPr="00894AF7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754E643A" w14:textId="77777777" w:rsidR="007C1479" w:rsidRDefault="005526CC" w:rsidP="007C1479">
            <w:pPr>
              <w:tabs>
                <w:tab w:val="left" w:pos="936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7C1479" w:rsidRPr="00894AF7">
              <w:rPr>
                <w:rFonts w:eastAsia="Calibri"/>
                <w:sz w:val="26"/>
                <w:szCs w:val="26"/>
              </w:rPr>
              <w:t>иректор МБОУ «СОШ № 1 г. Анадыря»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7C1479" w:rsidRPr="00894AF7">
              <w:rPr>
                <w:rFonts w:eastAsia="Calibri"/>
                <w:sz w:val="26"/>
                <w:szCs w:val="26"/>
              </w:rPr>
              <w:t xml:space="preserve"> </w:t>
            </w:r>
            <w:r w:rsidR="007C1479">
              <w:rPr>
                <w:rFonts w:eastAsia="Calibri"/>
                <w:sz w:val="26"/>
                <w:szCs w:val="26"/>
              </w:rPr>
              <w:t>О.</w:t>
            </w:r>
            <w:r>
              <w:rPr>
                <w:rFonts w:eastAsia="Calibri"/>
                <w:sz w:val="26"/>
                <w:szCs w:val="26"/>
              </w:rPr>
              <w:t>А.Бойцова</w:t>
            </w:r>
          </w:p>
          <w:p w14:paraId="5B67FAC8" w14:textId="77777777" w:rsidR="007C1479" w:rsidRPr="00894AF7" w:rsidRDefault="007C1479" w:rsidP="007C1479">
            <w:pPr>
              <w:tabs>
                <w:tab w:val="left" w:pos="9360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894AF7">
              <w:rPr>
                <w:rFonts w:eastAsia="Calibri"/>
                <w:sz w:val="26"/>
                <w:szCs w:val="26"/>
              </w:rPr>
              <w:t>Приказ №</w:t>
            </w:r>
            <w:r>
              <w:rPr>
                <w:rFonts w:eastAsia="Calibri"/>
                <w:sz w:val="26"/>
                <w:szCs w:val="26"/>
              </w:rPr>
              <w:t xml:space="preserve"> 01-17/356 </w:t>
            </w:r>
            <w:r w:rsidRPr="00894AF7">
              <w:rPr>
                <w:rFonts w:eastAsia="Calibri"/>
                <w:sz w:val="26"/>
                <w:szCs w:val="26"/>
              </w:rPr>
              <w:t>от «</w:t>
            </w:r>
            <w:r>
              <w:rPr>
                <w:rFonts w:eastAsia="Calibri"/>
                <w:sz w:val="26"/>
                <w:szCs w:val="26"/>
              </w:rPr>
              <w:t>30</w:t>
            </w:r>
            <w:r w:rsidRPr="00894AF7">
              <w:rPr>
                <w:rFonts w:eastAsia="Calibri"/>
                <w:sz w:val="26"/>
                <w:szCs w:val="26"/>
              </w:rPr>
              <w:t xml:space="preserve">» </w:t>
            </w:r>
            <w:r>
              <w:rPr>
                <w:rFonts w:eastAsia="Calibri"/>
                <w:sz w:val="26"/>
                <w:szCs w:val="26"/>
              </w:rPr>
              <w:t xml:space="preserve">сентября </w:t>
            </w:r>
            <w:r w:rsidRPr="00894AF7">
              <w:rPr>
                <w:rFonts w:eastAsia="Calibri"/>
                <w:sz w:val="26"/>
                <w:szCs w:val="26"/>
              </w:rPr>
              <w:t>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894AF7">
              <w:rPr>
                <w:rFonts w:eastAsia="Calibri"/>
                <w:sz w:val="26"/>
                <w:szCs w:val="26"/>
              </w:rPr>
              <w:t xml:space="preserve"> г.</w:t>
            </w:r>
          </w:p>
        </w:tc>
      </w:tr>
    </w:tbl>
    <w:p w14:paraId="65205603" w14:textId="77777777" w:rsidR="008261D8" w:rsidRPr="008B291D" w:rsidRDefault="008261D8" w:rsidP="004973CD">
      <w:pPr>
        <w:jc w:val="center"/>
        <w:rPr>
          <w:b/>
          <w:sz w:val="28"/>
          <w:szCs w:val="28"/>
        </w:rPr>
      </w:pPr>
    </w:p>
    <w:p w14:paraId="24909379" w14:textId="77777777" w:rsidR="008261D8" w:rsidRPr="008B291D" w:rsidRDefault="008261D8" w:rsidP="004973CD">
      <w:pPr>
        <w:jc w:val="center"/>
        <w:rPr>
          <w:b/>
          <w:sz w:val="28"/>
          <w:szCs w:val="28"/>
        </w:rPr>
      </w:pPr>
    </w:p>
    <w:p w14:paraId="59764F63" w14:textId="77777777" w:rsidR="008261D8" w:rsidRPr="008B291D" w:rsidRDefault="008261D8" w:rsidP="004973CD">
      <w:pPr>
        <w:jc w:val="center"/>
        <w:rPr>
          <w:b/>
        </w:rPr>
      </w:pPr>
    </w:p>
    <w:p w14:paraId="2AD07F47" w14:textId="77777777" w:rsidR="00885B54" w:rsidRDefault="00661C37" w:rsidP="004973CD">
      <w:pPr>
        <w:jc w:val="center"/>
        <w:rPr>
          <w:b/>
          <w:sz w:val="28"/>
          <w:szCs w:val="28"/>
        </w:rPr>
      </w:pPr>
      <w:r w:rsidRPr="008B291D">
        <w:rPr>
          <w:b/>
          <w:sz w:val="28"/>
          <w:szCs w:val="28"/>
        </w:rPr>
        <w:t>П</w:t>
      </w:r>
      <w:r w:rsidR="008261D8" w:rsidRPr="008B291D">
        <w:rPr>
          <w:b/>
          <w:sz w:val="28"/>
          <w:szCs w:val="28"/>
        </w:rPr>
        <w:t>оложение</w:t>
      </w:r>
      <w:r w:rsidR="00973284">
        <w:rPr>
          <w:b/>
          <w:sz w:val="28"/>
          <w:szCs w:val="28"/>
        </w:rPr>
        <w:t xml:space="preserve"> </w:t>
      </w:r>
      <w:r w:rsidR="00973284" w:rsidRPr="00973284">
        <w:rPr>
          <w:b/>
          <w:sz w:val="28"/>
          <w:szCs w:val="28"/>
        </w:rPr>
        <w:t xml:space="preserve">о языке образования </w:t>
      </w:r>
    </w:p>
    <w:p w14:paraId="1BAF995E" w14:textId="77777777" w:rsidR="00973284" w:rsidRPr="00973284" w:rsidRDefault="00973284" w:rsidP="004973CD">
      <w:pPr>
        <w:jc w:val="center"/>
        <w:rPr>
          <w:b/>
          <w:sz w:val="28"/>
          <w:szCs w:val="28"/>
        </w:rPr>
      </w:pPr>
      <w:r w:rsidRPr="00973284">
        <w:rPr>
          <w:b/>
          <w:sz w:val="28"/>
          <w:szCs w:val="28"/>
        </w:rPr>
        <w:t>и порядке организации изучения родных</w:t>
      </w:r>
      <w:r w:rsidR="00E41CD6">
        <w:rPr>
          <w:b/>
          <w:sz w:val="28"/>
          <w:szCs w:val="28"/>
        </w:rPr>
        <w:t xml:space="preserve"> и иностранных</w:t>
      </w:r>
      <w:r w:rsidRPr="00973284">
        <w:rPr>
          <w:b/>
          <w:sz w:val="28"/>
          <w:szCs w:val="28"/>
        </w:rPr>
        <w:t xml:space="preserve"> языков</w:t>
      </w:r>
    </w:p>
    <w:p w14:paraId="3A9B6512" w14:textId="77777777" w:rsidR="00661C37" w:rsidRPr="008B291D" w:rsidRDefault="00973284" w:rsidP="004973CD">
      <w:pPr>
        <w:jc w:val="center"/>
        <w:rPr>
          <w:b/>
          <w:sz w:val="28"/>
          <w:szCs w:val="28"/>
        </w:rPr>
      </w:pPr>
      <w:r w:rsidRPr="00973284">
        <w:rPr>
          <w:b/>
          <w:sz w:val="28"/>
          <w:szCs w:val="28"/>
        </w:rPr>
        <w:t xml:space="preserve"> в </w:t>
      </w:r>
      <w:r w:rsidR="007C1479">
        <w:rPr>
          <w:b/>
          <w:sz w:val="28"/>
          <w:szCs w:val="28"/>
        </w:rPr>
        <w:t>МБОУ «СОШ №1 г.Анадыря»</w:t>
      </w:r>
    </w:p>
    <w:p w14:paraId="768126AC" w14:textId="77777777" w:rsidR="008261D8" w:rsidRPr="008B291D" w:rsidRDefault="008261D8" w:rsidP="004973CD">
      <w:pPr>
        <w:jc w:val="both"/>
        <w:rPr>
          <w:sz w:val="28"/>
          <w:szCs w:val="28"/>
        </w:rPr>
      </w:pPr>
    </w:p>
    <w:p w14:paraId="53B58B18" w14:textId="77777777" w:rsidR="00661C37" w:rsidRPr="008B291D" w:rsidRDefault="00DF1E47" w:rsidP="004973CD">
      <w:pPr>
        <w:jc w:val="both"/>
      </w:pPr>
      <w:r w:rsidRPr="008B291D">
        <w:rPr>
          <w:b/>
        </w:rPr>
        <w:t xml:space="preserve">1. </w:t>
      </w:r>
      <w:r w:rsidR="00661C37" w:rsidRPr="008B291D">
        <w:rPr>
          <w:b/>
        </w:rPr>
        <w:t>Общие положения</w:t>
      </w:r>
    </w:p>
    <w:p w14:paraId="76A6063C" w14:textId="77777777" w:rsidR="00EA4681" w:rsidRPr="00F45515" w:rsidRDefault="004973CD" w:rsidP="00231750">
      <w:pPr>
        <w:jc w:val="both"/>
      </w:pPr>
      <w:r w:rsidRPr="008B291D">
        <w:t>1.</w:t>
      </w:r>
      <w:r w:rsidR="008D47E9" w:rsidRPr="008B291D">
        <w:t>1</w:t>
      </w:r>
      <w:r w:rsidR="00DF1E47" w:rsidRPr="008B291D">
        <w:t xml:space="preserve">. </w:t>
      </w:r>
      <w:r w:rsidRPr="008B291D">
        <w:t>Данное</w:t>
      </w:r>
      <w:r w:rsidR="00E41CD6">
        <w:t xml:space="preserve"> Положение</w:t>
      </w:r>
      <w:r w:rsidRPr="008B291D">
        <w:t xml:space="preserve"> </w:t>
      </w:r>
      <w:r w:rsidR="00E41CD6">
        <w:t xml:space="preserve">о языке образования и порядке организации изучения родных и иностранных языков в </w:t>
      </w:r>
      <w:r w:rsidR="008B291D">
        <w:t>организации</w:t>
      </w:r>
      <w:r w:rsidR="00E41CD6">
        <w:t>, осуществляющей образовательную деятельность,</w:t>
      </w:r>
      <w:r w:rsidR="008D47E9" w:rsidRPr="008B291D">
        <w:t xml:space="preserve"> </w:t>
      </w:r>
      <w:r w:rsidRPr="008B291D">
        <w:t xml:space="preserve">разработано в соответствии </w:t>
      </w:r>
      <w:r w:rsidR="008D47E9" w:rsidRPr="008B291D">
        <w:t xml:space="preserve">с </w:t>
      </w:r>
      <w:r w:rsidRPr="00E41CD6">
        <w:t xml:space="preserve">Федеральным законом </w:t>
      </w:r>
      <w:r w:rsidRPr="00E41CD6">
        <w:rPr>
          <w:rFonts w:ascii="Times New Roman CYR" w:hAnsi="Times New Roman CYR" w:cs="Times New Roman CYR"/>
        </w:rPr>
        <w:t>№ 273-ФЗ</w:t>
      </w:r>
      <w:r w:rsidRPr="00E41CD6">
        <w:t xml:space="preserve"> от </w:t>
      </w:r>
      <w:r w:rsidR="00F97ED6" w:rsidRPr="00E41CD6">
        <w:t>29</w:t>
      </w:r>
      <w:r w:rsidRPr="00E41CD6">
        <w:rPr>
          <w:rFonts w:ascii="Times New Roman CYR" w:hAnsi="Times New Roman CYR" w:cs="Times New Roman CYR"/>
        </w:rPr>
        <w:t xml:space="preserve">.12.2012 </w:t>
      </w:r>
      <w:r w:rsidRPr="00E41CD6">
        <w:t xml:space="preserve">«Об образовании в Российской Федерации» </w:t>
      </w:r>
      <w:r w:rsidR="002E5D34" w:rsidRPr="007F65DC">
        <w:t>с изменениями от 8 декабря</w:t>
      </w:r>
      <w:r w:rsidR="002E5D34" w:rsidRPr="007F65DC">
        <w:rPr>
          <w:color w:val="000000"/>
        </w:rPr>
        <w:t xml:space="preserve"> 2020 года</w:t>
      </w:r>
      <w:r w:rsidR="00E41CD6" w:rsidRPr="00E41CD6">
        <w:rPr>
          <w:rFonts w:ascii="Times New Roman CYR" w:hAnsi="Times New Roman CYR" w:cs="Times New Roman CYR"/>
        </w:rPr>
        <w:t>,</w:t>
      </w:r>
      <w:r w:rsidR="00E41CD6">
        <w:rPr>
          <w:rFonts w:ascii="Times New Roman CYR" w:hAnsi="Times New Roman CYR" w:cs="Times New Roman CYR"/>
        </w:rPr>
        <w:t xml:space="preserve"> </w:t>
      </w:r>
      <w:r w:rsidR="00E41CD6" w:rsidRPr="00E41CD6">
        <w:t>Деклараци</w:t>
      </w:r>
      <w:r w:rsidR="00E41CD6">
        <w:t>ей</w:t>
      </w:r>
      <w:r w:rsidR="00E41CD6" w:rsidRPr="00E41CD6">
        <w:t xml:space="preserve"> о языках народов России</w:t>
      </w:r>
      <w:r w:rsidR="00E41CD6">
        <w:t xml:space="preserve"> «О языках народов Российской Федерации» от 25.10.1991 г. № 1807-1 (редакция от 31.07.2020 г.), Законом Российской Федерации «О государственном языке Российской Федерации» от 01.06.2005 г. № 53-ФЗ (с изменениями</w:t>
      </w:r>
      <w:r w:rsidR="00231750">
        <w:t xml:space="preserve"> на</w:t>
      </w:r>
      <w:r w:rsidR="00E41CD6">
        <w:t xml:space="preserve"> 05.05.2014 г.), </w:t>
      </w:r>
      <w:r w:rsidR="00231750">
        <w:t xml:space="preserve">Приказом Минобрнауки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Минобрнауки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31.12.2015, Приказом Минобрнауки России от 17.05.2012 № 413 «Об утверждении федерального государственного образовательного стандарта среднего общего образования» </w:t>
      </w:r>
      <w:r w:rsidR="00231750" w:rsidRPr="00231750">
        <w:t xml:space="preserve">(с изменениями </w:t>
      </w:r>
      <w:r w:rsidR="002E5D34">
        <w:t>от 11</w:t>
      </w:r>
      <w:r w:rsidR="00231750" w:rsidRPr="00231750">
        <w:t xml:space="preserve"> </w:t>
      </w:r>
      <w:r w:rsidR="002E5D34">
        <w:t>декабря</w:t>
      </w:r>
      <w:r w:rsidR="00231750" w:rsidRPr="00231750">
        <w:t xml:space="preserve"> 20</w:t>
      </w:r>
      <w:r w:rsidR="002E5D34">
        <w:t>20</w:t>
      </w:r>
      <w:r w:rsidR="00231750" w:rsidRPr="00231750">
        <w:t xml:space="preserve"> года)</w:t>
      </w:r>
      <w:r w:rsidR="00231750">
        <w:t xml:space="preserve">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Минобрнауки России от 09.10.2017 № ТС-945/08 «О реализации прав граждан на получение образования на родном языке», </w:t>
      </w:r>
      <w:r w:rsidRPr="00414F30">
        <w:rPr>
          <w:color w:val="FF0000"/>
        </w:rPr>
        <w:t xml:space="preserve"> </w:t>
      </w:r>
      <w:r w:rsidR="003851F4" w:rsidRPr="008B291D">
        <w:t xml:space="preserve">а также </w:t>
      </w:r>
      <w:r w:rsidR="00EA4681" w:rsidRPr="008B291D">
        <w:t>Устав</w:t>
      </w:r>
      <w:r w:rsidR="00EA4681">
        <w:t>ом</w:t>
      </w:r>
      <w:r w:rsidR="00E41CD6">
        <w:t xml:space="preserve"> </w:t>
      </w:r>
      <w:r w:rsidR="00EA4681" w:rsidRPr="008B291D">
        <w:t>образовательно</w:t>
      </w:r>
      <w:r w:rsidR="00EA4681">
        <w:t>й</w:t>
      </w:r>
      <w:r w:rsidR="00EA4681" w:rsidRPr="008B291D">
        <w:t xml:space="preserve"> </w:t>
      </w:r>
      <w:r w:rsidR="00EA4681">
        <w:t>организации</w:t>
      </w:r>
      <w:r w:rsidR="00EA4681" w:rsidRPr="008B291D">
        <w:t xml:space="preserve"> и други</w:t>
      </w:r>
      <w:r w:rsidR="00EA4681">
        <w:t>ми</w:t>
      </w:r>
      <w:r w:rsidR="00EA4681" w:rsidRPr="008B291D">
        <w:t xml:space="preserve"> нормативны</w:t>
      </w:r>
      <w:r w:rsidR="00EA4681">
        <w:t>ми</w:t>
      </w:r>
      <w:r w:rsidR="00EA4681" w:rsidRPr="008B291D">
        <w:t xml:space="preserve"> правовы</w:t>
      </w:r>
      <w:r w:rsidR="00EA4681">
        <w:t>ми</w:t>
      </w:r>
      <w:r w:rsidR="00EA4681" w:rsidRPr="008B291D">
        <w:t xml:space="preserve"> акт</w:t>
      </w:r>
      <w:r w:rsidR="00EA4681">
        <w:t>ами</w:t>
      </w:r>
      <w:r w:rsidR="00EA4681" w:rsidRPr="008B291D">
        <w:t xml:space="preserve"> Российской Федерации, регламентирующи</w:t>
      </w:r>
      <w:r w:rsidR="00EA4681">
        <w:t>ми</w:t>
      </w:r>
      <w:r w:rsidR="00EA4681" w:rsidRPr="008B291D">
        <w:t xml:space="preserve"> деятельность </w:t>
      </w:r>
      <w:r w:rsidR="00EA4681">
        <w:t>организаций, осуществляющих образовательную деятельность.</w:t>
      </w:r>
    </w:p>
    <w:p w14:paraId="5A4A28ED" w14:textId="77777777" w:rsidR="00B37C43" w:rsidRDefault="00AB3675" w:rsidP="00C02C17">
      <w:pPr>
        <w:jc w:val="both"/>
      </w:pPr>
      <w:r w:rsidRPr="00E972FE">
        <w:t xml:space="preserve">1.2. Данное </w:t>
      </w:r>
      <w:r w:rsidR="00E972FE" w:rsidRPr="00E972FE">
        <w:t xml:space="preserve">Положение о языке </w:t>
      </w:r>
      <w:r w:rsidR="00885B54">
        <w:t>обучения</w:t>
      </w:r>
      <w:r w:rsidR="00E972FE" w:rsidRPr="00E972FE">
        <w:t xml:space="preserve"> и порядке организации изучения родных и иностранных языков </w:t>
      </w:r>
      <w:r w:rsidRPr="00E972FE">
        <w:t xml:space="preserve">(далее - Положение) </w:t>
      </w:r>
      <w:r w:rsidR="009B6572">
        <w:t>определяет язык обучения в школе,</w:t>
      </w:r>
      <w:r w:rsidR="00C02C17">
        <w:t xml:space="preserve"> порядок выбора родного языка образования и изучение иностранного языка</w:t>
      </w:r>
      <w:r w:rsidR="00B37C43">
        <w:t xml:space="preserve">, регулирует </w:t>
      </w:r>
      <w:r w:rsidR="00B37C43">
        <w:lastRenderedPageBreak/>
        <w:t>использование государственного языка Российской Федерации в образовательной деятельности.</w:t>
      </w:r>
    </w:p>
    <w:p w14:paraId="6A10F31F" w14:textId="77777777" w:rsidR="008407B1" w:rsidRPr="008407B1" w:rsidRDefault="00973284" w:rsidP="00C02C17">
      <w:pPr>
        <w:jc w:val="both"/>
      </w:pPr>
      <w:r>
        <w:t>1.</w:t>
      </w:r>
      <w:r w:rsidR="00E972FE">
        <w:t>3</w:t>
      </w:r>
      <w:r>
        <w:t xml:space="preserve">. Настоящее Положение разработано с целью соблюдения </w:t>
      </w:r>
      <w:r w:rsidR="00115289">
        <w:t>з</w:t>
      </w:r>
      <w:r>
        <w:t>аконодательства Российской Федерации в области образования в части определения языка образования</w:t>
      </w:r>
      <w:r w:rsidR="002E1749">
        <w:t>, а также изучение иностранного языка в целях развития языковой культуры в соответствии с законодательством Российской Федерации</w:t>
      </w:r>
      <w:r>
        <w:t xml:space="preserve"> </w:t>
      </w:r>
      <w:r w:rsidRPr="008407B1">
        <w:t xml:space="preserve">в </w:t>
      </w:r>
      <w:r w:rsidR="004012FD" w:rsidRPr="008407B1">
        <w:t>организации, осуществляющей образовательную деятельность</w:t>
      </w:r>
      <w:r w:rsidRPr="008407B1">
        <w:t>.</w:t>
      </w:r>
    </w:p>
    <w:p w14:paraId="274BE31A" w14:textId="77777777" w:rsidR="00C24E0B" w:rsidRPr="00C24E0B" w:rsidRDefault="00AE0F5C" w:rsidP="00C24E0B">
      <w:pPr>
        <w:shd w:val="clear" w:color="auto" w:fill="FFFFFF"/>
        <w:jc w:val="both"/>
      </w:pPr>
      <w:r>
        <w:rPr>
          <w:rStyle w:val="blk"/>
        </w:rPr>
        <w:t>1.4</w:t>
      </w:r>
      <w:r w:rsidR="00C24E0B" w:rsidRPr="00C24E0B">
        <w:rPr>
          <w:rStyle w:val="blk"/>
        </w:rPr>
        <w:t>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начального, общего и основного общего образования.</w:t>
      </w:r>
    </w:p>
    <w:p w14:paraId="25541312" w14:textId="77777777" w:rsidR="00D86E8A" w:rsidRDefault="00E972FE" w:rsidP="00E41CD6">
      <w:pPr>
        <w:jc w:val="both"/>
      </w:pPr>
      <w:r>
        <w:t>1.</w:t>
      </w:r>
      <w:r w:rsidR="00AE0F5C">
        <w:t>5</w:t>
      </w:r>
      <w:r w:rsidR="00973284">
        <w:t xml:space="preserve">. В целях недопущения нарушений права граждан в части определения языка образования и языка изучения </w:t>
      </w:r>
      <w:r w:rsidR="008407B1">
        <w:t>образовательная организация</w:t>
      </w:r>
      <w:r w:rsidR="00973284">
        <w:t xml:space="preserve">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14:paraId="256C5CFA" w14:textId="77777777" w:rsidR="00AE0F5C" w:rsidRDefault="00AE0F5C" w:rsidP="00E41CD6">
      <w:pPr>
        <w:jc w:val="both"/>
      </w:pPr>
      <w:r>
        <w:t>1.6</w:t>
      </w:r>
      <w:r w:rsidRPr="00AE0F5C">
        <w:t xml:space="preserve">. </w:t>
      </w:r>
      <w:r w:rsidRPr="00AE0F5C">
        <w:rPr>
          <w:rStyle w:val="blk"/>
        </w:rP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14:paraId="4937A894" w14:textId="77777777" w:rsidR="00D86E8A" w:rsidRDefault="00C24E0B" w:rsidP="00E41CD6">
      <w:pPr>
        <w:jc w:val="both"/>
      </w:pPr>
      <w:r>
        <w:t>1.</w:t>
      </w:r>
      <w:r w:rsidR="00AE0F5C">
        <w:t>7</w:t>
      </w:r>
      <w:r w:rsidR="00973284">
        <w:t xml:space="preserve">. Организация выбора языка изучения предусматривает обязательное участие коллегиального органа управления </w:t>
      </w:r>
      <w:r w:rsidR="008407B1">
        <w:t>школой</w:t>
      </w:r>
      <w:r w:rsidR="00973284">
        <w:t xml:space="preserve"> — Совета </w:t>
      </w:r>
      <w:r w:rsidR="008407B1">
        <w:t>школы</w:t>
      </w:r>
      <w:r w:rsidR="00973284">
        <w:t>. Результаты выбора фиксируются в заявлениях родителей (законных представителей).</w:t>
      </w:r>
    </w:p>
    <w:p w14:paraId="774B13B9" w14:textId="77777777" w:rsidR="00D86E8A" w:rsidRDefault="00AE0F5C" w:rsidP="00E41CD6">
      <w:pPr>
        <w:jc w:val="both"/>
      </w:pPr>
      <w:r>
        <w:t>1.8</w:t>
      </w:r>
      <w:r w:rsidR="00973284">
        <w:t>. Настоящее Положение обязательно для исполнения всеми участниками образовательных отношений.</w:t>
      </w:r>
    </w:p>
    <w:p w14:paraId="164097DF" w14:textId="77777777" w:rsidR="004012FD" w:rsidRDefault="004012FD" w:rsidP="00E41CD6">
      <w:pPr>
        <w:jc w:val="both"/>
      </w:pPr>
      <w:bookmarkStart w:id="1" w:name="dst100252"/>
      <w:bookmarkStart w:id="2" w:name="dst100254"/>
      <w:bookmarkStart w:id="3" w:name="dst153"/>
      <w:bookmarkEnd w:id="1"/>
      <w:bookmarkEnd w:id="2"/>
      <w:bookmarkEnd w:id="3"/>
    </w:p>
    <w:p w14:paraId="470EFCA2" w14:textId="77777777" w:rsidR="00D86E8A" w:rsidRPr="00E972FE" w:rsidRDefault="00973284" w:rsidP="00E41CD6">
      <w:pPr>
        <w:jc w:val="both"/>
        <w:rPr>
          <w:b/>
        </w:rPr>
      </w:pPr>
      <w:r w:rsidRPr="00E972FE">
        <w:rPr>
          <w:b/>
        </w:rPr>
        <w:t>2. Язык образования (обучения)</w:t>
      </w:r>
    </w:p>
    <w:p w14:paraId="24FEBCA7" w14:textId="77777777" w:rsidR="00D86E8A" w:rsidRDefault="00973284" w:rsidP="00E41CD6">
      <w:pPr>
        <w:jc w:val="both"/>
      </w:pPr>
      <w:r>
        <w:t>2.1. В соответствии со ст.14 п.1 Закона РФ «Об образ</w:t>
      </w:r>
      <w:r w:rsidR="00B806AA">
        <w:t>овании в Российской Федерации»</w:t>
      </w:r>
      <w:r>
        <w:t xml:space="preserve">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14:paraId="5B98186D" w14:textId="77777777" w:rsidR="009372E9" w:rsidRDefault="00973284" w:rsidP="009372E9">
      <w:pPr>
        <w:shd w:val="clear" w:color="auto" w:fill="FFFFFF"/>
        <w:jc w:val="both"/>
        <w:rPr>
          <w:rStyle w:val="blk"/>
        </w:rPr>
      </w:pPr>
      <w:r>
        <w:t xml:space="preserve">2.2. Образовательная деятельность в </w:t>
      </w:r>
      <w:r w:rsidR="009372E9">
        <w:t>образовательной организации</w:t>
      </w:r>
      <w:r>
        <w:t xml:space="preserve"> осуществляется на русском языке. </w:t>
      </w:r>
      <w:r w:rsidR="009372E9" w:rsidRPr="008407B1">
        <w:rPr>
          <w:rStyle w:val="blk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</w:t>
      </w:r>
      <w:r w:rsidR="009372E9" w:rsidRPr="009372E9">
        <w:rPr>
          <w:rStyle w:val="blk"/>
        </w:rPr>
        <w:t>соответствии с федеральными государственными образовательными </w:t>
      </w:r>
      <w:hyperlink r:id="rId6" w:anchor="dst0" w:history="1">
        <w:r w:rsidR="009372E9" w:rsidRPr="009372E9">
          <w:rPr>
            <w:rStyle w:val="a4"/>
            <w:color w:val="auto"/>
            <w:u w:val="none"/>
          </w:rPr>
          <w:t>стандартами</w:t>
        </w:r>
      </w:hyperlink>
      <w:r w:rsidR="009372E9" w:rsidRPr="009372E9">
        <w:rPr>
          <w:rStyle w:val="blk"/>
        </w:rPr>
        <w:t xml:space="preserve">. </w:t>
      </w:r>
    </w:p>
    <w:p w14:paraId="74EDEB8E" w14:textId="77777777" w:rsidR="009372E9" w:rsidRPr="004012FD" w:rsidRDefault="009372E9" w:rsidP="009372E9">
      <w:pPr>
        <w:shd w:val="clear" w:color="auto" w:fill="FFFFFF"/>
        <w:jc w:val="both"/>
        <w:rPr>
          <w:color w:val="F79646"/>
        </w:rPr>
      </w:pPr>
      <w:r>
        <w:rPr>
          <w:rStyle w:val="blk"/>
        </w:rPr>
        <w:t xml:space="preserve">2.3. </w:t>
      </w:r>
      <w:r w:rsidRPr="009372E9">
        <w:rPr>
          <w:rStyle w:val="blk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14:paraId="66729E3F" w14:textId="77777777" w:rsidR="00D86E8A" w:rsidRDefault="009372E9" w:rsidP="00E41CD6">
      <w:pPr>
        <w:jc w:val="both"/>
      </w:pPr>
      <w:r>
        <w:t>2.4</w:t>
      </w:r>
      <w:r w:rsidR="00973284">
        <w:t xml:space="preserve">. Документооборот в </w:t>
      </w:r>
      <w:r>
        <w:t xml:space="preserve">образовательной организации </w:t>
      </w:r>
      <w:r w:rsidR="00973284">
        <w:t>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</w:p>
    <w:p w14:paraId="562DB3DF" w14:textId="77777777" w:rsidR="00D86E8A" w:rsidRDefault="00973284" w:rsidP="00E41CD6">
      <w:pPr>
        <w:jc w:val="both"/>
      </w:pPr>
      <w:r>
        <w:t>2.</w:t>
      </w:r>
      <w:r w:rsidR="009372E9">
        <w:t>5</w:t>
      </w:r>
      <w:r>
        <w:t xml:space="preserve">. Иностранные граждане и лица без гражданства все документы представляют в </w:t>
      </w:r>
      <w:r w:rsidR="009372E9">
        <w:t xml:space="preserve">образовательную организацию </w:t>
      </w:r>
      <w:r>
        <w:t>на русском языке или вместе с заверенным в установленном порядке переводом на русский язык.</w:t>
      </w:r>
    </w:p>
    <w:p w14:paraId="325A5BD0" w14:textId="77777777" w:rsidR="00D86E8A" w:rsidRDefault="009372E9" w:rsidP="00E41CD6">
      <w:pPr>
        <w:jc w:val="both"/>
      </w:pPr>
      <w:r>
        <w:t>2.6</w:t>
      </w:r>
      <w:r w:rsidR="00973284">
        <w:t xml:space="preserve">. Граждане Российской Федерации, иностранные граждане и лица без гражданства получают образование в </w:t>
      </w:r>
      <w:r>
        <w:t xml:space="preserve">образовательной организации </w:t>
      </w:r>
      <w:r w:rsidR="00973284">
        <w:t>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14:paraId="4F810052" w14:textId="77777777" w:rsidR="00D86E8A" w:rsidRDefault="009372E9" w:rsidP="00E41CD6">
      <w:pPr>
        <w:jc w:val="both"/>
      </w:pPr>
      <w:r>
        <w:lastRenderedPageBreak/>
        <w:t>2.7</w:t>
      </w:r>
      <w:r w:rsidR="00973284">
        <w:t xml:space="preserve">. </w:t>
      </w:r>
      <w:r>
        <w:t>Школа</w:t>
      </w:r>
      <w:r w:rsidR="00973284">
        <w:t xml:space="preserve"> обеспечивает открытость и доступность информации</w:t>
      </w:r>
      <w:r w:rsidR="00AA77DF">
        <w:t xml:space="preserve"> </w:t>
      </w:r>
      <w:r w:rsidR="00973284">
        <w:t>о языке образования и порядке организации изучения родных языков.</w:t>
      </w:r>
    </w:p>
    <w:p w14:paraId="22F627C0" w14:textId="77777777" w:rsidR="00D86E8A" w:rsidRDefault="00D86E8A" w:rsidP="00E41CD6">
      <w:pPr>
        <w:jc w:val="both"/>
      </w:pPr>
    </w:p>
    <w:p w14:paraId="585FC20C" w14:textId="77777777" w:rsidR="00D86E8A" w:rsidRPr="00E972FE" w:rsidRDefault="00973284" w:rsidP="00E41CD6">
      <w:pPr>
        <w:jc w:val="both"/>
        <w:rPr>
          <w:b/>
        </w:rPr>
      </w:pPr>
      <w:r w:rsidRPr="00E972FE">
        <w:rPr>
          <w:b/>
        </w:rPr>
        <w:t>3. Изучение русского языка как государственного языка Р</w:t>
      </w:r>
      <w:r w:rsidR="00B62131">
        <w:rPr>
          <w:b/>
        </w:rPr>
        <w:t xml:space="preserve">оссийской </w:t>
      </w:r>
      <w:r w:rsidRPr="00E972FE">
        <w:rPr>
          <w:b/>
        </w:rPr>
        <w:t>Ф</w:t>
      </w:r>
      <w:r w:rsidR="00B62131">
        <w:rPr>
          <w:b/>
        </w:rPr>
        <w:t>едерации</w:t>
      </w:r>
    </w:p>
    <w:p w14:paraId="6CA42345" w14:textId="77777777" w:rsidR="00D86E8A" w:rsidRDefault="00973284" w:rsidP="00E41CD6">
      <w:pPr>
        <w:jc w:val="both"/>
      </w:pPr>
      <w: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14:paraId="6FE9F0E5" w14:textId="77777777" w:rsidR="00D86E8A" w:rsidRDefault="00973284" w:rsidP="00E41CD6">
      <w:pPr>
        <w:jc w:val="both"/>
      </w:pPr>
      <w:r>
        <w:t xml:space="preserve">3.2. Изучение русского языка как государственного языка в </w:t>
      </w:r>
      <w:r w:rsidR="00AA77DF">
        <w:t>школе</w:t>
      </w:r>
      <w:r>
        <w:t xml:space="preserve">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14:paraId="7CCB7181" w14:textId="77777777" w:rsidR="00D86E8A" w:rsidRDefault="00973284" w:rsidP="00E41CD6">
      <w:pPr>
        <w:jc w:val="both"/>
      </w:pPr>
      <w:r>
        <w:t>3.3. Не допускается сокращение количества часов на изучение русского языка.</w:t>
      </w:r>
    </w:p>
    <w:p w14:paraId="23CE6CDB" w14:textId="77777777" w:rsidR="00D86E8A" w:rsidRDefault="00973284" w:rsidP="00E41CD6">
      <w:pPr>
        <w:jc w:val="both"/>
      </w:pPr>
      <w:r>
        <w:t>3.4. Обучение русскому языку как государственному языку Российской Федерации должно быть обеспечено методическими, кадровыми, материа</w:t>
      </w:r>
      <w:r w:rsidR="00D86E8A">
        <w:t>льными и финансовыми условиями.</w:t>
      </w:r>
    </w:p>
    <w:p w14:paraId="4132E54D" w14:textId="77777777" w:rsidR="00D86E8A" w:rsidRDefault="00D86E8A" w:rsidP="00E41CD6">
      <w:pPr>
        <w:jc w:val="both"/>
      </w:pPr>
      <w:r>
        <w:t>3</w:t>
      </w:r>
      <w:r w:rsidR="00973284">
        <w:t>.5. К использованию в образовательно</w:t>
      </w:r>
      <w:r w:rsidR="00AA77DF">
        <w:t>й</w:t>
      </w:r>
      <w:r w:rsidR="00973284">
        <w:t xml:space="preserve"> </w:t>
      </w:r>
      <w:r w:rsidR="00AA77DF">
        <w:t>деятельности</w:t>
      </w:r>
      <w:r w:rsidR="00973284">
        <w:t xml:space="preserve">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58938959" w14:textId="77777777" w:rsidR="00CA03B3" w:rsidRDefault="00CA03B3" w:rsidP="00E41CD6">
      <w:pPr>
        <w:jc w:val="both"/>
      </w:pPr>
      <w:r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</w:p>
    <w:p w14:paraId="2F08F506" w14:textId="77777777" w:rsidR="00CA03B3" w:rsidRDefault="00CA03B3" w:rsidP="00E41CD6">
      <w:pPr>
        <w:jc w:val="both"/>
      </w:pPr>
      <w:r>
        <w:t>3.7. 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</w:p>
    <w:p w14:paraId="05ACAAEB" w14:textId="77777777" w:rsidR="00CA03B3" w:rsidRDefault="00CA03B3" w:rsidP="00E41CD6">
      <w:pPr>
        <w:jc w:val="both"/>
      </w:pPr>
      <w:r>
        <w:t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14:paraId="4C25B4A4" w14:textId="77777777" w:rsidR="00CA03B3" w:rsidRDefault="00CA03B3" w:rsidP="00E41CD6">
      <w:pPr>
        <w:jc w:val="both"/>
      </w:pPr>
      <w:r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14:paraId="5D8FC50D" w14:textId="77777777" w:rsidR="00A05D7B" w:rsidRDefault="00A05D7B" w:rsidP="00E41CD6">
      <w:pPr>
        <w:jc w:val="both"/>
      </w:pPr>
      <w:r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</w:p>
    <w:p w14:paraId="6F877CE1" w14:textId="77777777" w:rsidR="00A05D7B" w:rsidRDefault="00A05D7B" w:rsidP="00E41CD6">
      <w:pPr>
        <w:jc w:val="both"/>
      </w:pPr>
      <w:r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14:paraId="3BCEB8ED" w14:textId="77777777" w:rsidR="00D86E8A" w:rsidRDefault="00D86E8A" w:rsidP="00E41CD6">
      <w:pPr>
        <w:jc w:val="both"/>
      </w:pPr>
    </w:p>
    <w:p w14:paraId="0499393D" w14:textId="77777777" w:rsidR="00D86E8A" w:rsidRPr="00E972FE" w:rsidRDefault="00973284" w:rsidP="00E41CD6">
      <w:pPr>
        <w:jc w:val="both"/>
        <w:rPr>
          <w:b/>
        </w:rPr>
      </w:pPr>
      <w:r w:rsidRPr="00E972FE">
        <w:rPr>
          <w:b/>
        </w:rPr>
        <w:t>4. Изучение иностранного языка</w:t>
      </w:r>
    </w:p>
    <w:p w14:paraId="0535842C" w14:textId="77777777" w:rsidR="00D86E8A" w:rsidRDefault="00973284" w:rsidP="00E41CD6">
      <w:pPr>
        <w:jc w:val="both"/>
      </w:pPr>
      <w:r>
        <w:t xml:space="preserve">4.1. Обучение иностранным языкам в </w:t>
      </w:r>
      <w:r w:rsidR="00AA77DF">
        <w:t>образовательной организации</w:t>
      </w:r>
      <w:r>
        <w:t xml:space="preserve">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</w:t>
      </w:r>
      <w:r>
        <w:lastRenderedPageBreak/>
        <w:t>уровня. Преподавание иностранных языков</w:t>
      </w:r>
      <w:r w:rsidR="00AA77DF">
        <w:t>,</w:t>
      </w:r>
      <w:r>
        <w:t xml:space="preserve"> не вошедших в учебные планы</w:t>
      </w:r>
      <w:r w:rsidR="00AA77DF">
        <w:t>,</w:t>
      </w:r>
      <w:r>
        <w:t xml:space="preserve"> может осуществляться в качестве дополнительного образования.</w:t>
      </w:r>
    </w:p>
    <w:p w14:paraId="711C497F" w14:textId="77777777" w:rsidR="00AA77DF" w:rsidRDefault="00973284" w:rsidP="00E41CD6">
      <w:pPr>
        <w:jc w:val="both"/>
      </w:pPr>
      <w:r>
        <w:t>4.2. Изучение иностранных языков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14:paraId="653C9235" w14:textId="77777777" w:rsidR="00AA77DF" w:rsidRDefault="00973284" w:rsidP="00AA77DF">
      <w:pPr>
        <w:numPr>
          <w:ilvl w:val="0"/>
          <w:numId w:val="20"/>
        </w:numPr>
        <w:jc w:val="both"/>
      </w:pPr>
      <w: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14:paraId="5FC1EBDF" w14:textId="77777777" w:rsidR="00AA77DF" w:rsidRDefault="00973284" w:rsidP="00AA77DF">
      <w:pPr>
        <w:numPr>
          <w:ilvl w:val="0"/>
          <w:numId w:val="20"/>
        </w:numPr>
        <w:jc w:val="both"/>
      </w:pPr>
      <w: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14:paraId="2D82A414" w14:textId="77777777" w:rsidR="00AA77DF" w:rsidRDefault="00973284" w:rsidP="00AA77DF">
      <w:pPr>
        <w:numPr>
          <w:ilvl w:val="0"/>
          <w:numId w:val="20"/>
        </w:numPr>
        <w:jc w:val="both"/>
      </w:pPr>
      <w:r>
        <w:t>формирование умения представлять свою страну, ее культуру в условиях межкультурного общения;</w:t>
      </w:r>
    </w:p>
    <w:p w14:paraId="07DD537C" w14:textId="77777777" w:rsidR="00AA77DF" w:rsidRDefault="00973284" w:rsidP="00AA77DF">
      <w:pPr>
        <w:numPr>
          <w:ilvl w:val="0"/>
          <w:numId w:val="20"/>
        </w:numPr>
        <w:jc w:val="both"/>
      </w:pPr>
      <w:r>
        <w:t xml:space="preserve">развитие учебно-познавательной компетенции — ознакомление с доступными </w:t>
      </w:r>
      <w:r w:rsidR="00AA77DF">
        <w:t>обучающимся</w:t>
      </w:r>
      <w: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50D862B6" w14:textId="77777777" w:rsidR="00AA77DF" w:rsidRDefault="00973284" w:rsidP="00AA77DF">
      <w:pPr>
        <w:numPr>
          <w:ilvl w:val="0"/>
          <w:numId w:val="20"/>
        </w:numPr>
        <w:jc w:val="both"/>
      </w:pPr>
      <w:r>
        <w:t>развитие личности обучающихся посредством реализации воспитательного потенциала иностранного языка;</w:t>
      </w:r>
    </w:p>
    <w:p w14:paraId="184FAF78" w14:textId="77777777" w:rsidR="00AA77DF" w:rsidRDefault="00973284" w:rsidP="00AA77DF">
      <w:pPr>
        <w:numPr>
          <w:ilvl w:val="0"/>
          <w:numId w:val="20"/>
        </w:numPr>
        <w:jc w:val="both"/>
      </w:pPr>
      <w:r>
        <w:t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14:paraId="440B4FC8" w14:textId="77777777" w:rsidR="00AA77DF" w:rsidRDefault="00973284" w:rsidP="00AA77DF">
      <w:pPr>
        <w:numPr>
          <w:ilvl w:val="0"/>
          <w:numId w:val="20"/>
        </w:numPr>
        <w:jc w:val="both"/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14:paraId="0100868C" w14:textId="77777777" w:rsidR="00AA77DF" w:rsidRDefault="00973284" w:rsidP="00AA77DF">
      <w:pPr>
        <w:numPr>
          <w:ilvl w:val="0"/>
          <w:numId w:val="20"/>
        </w:numPr>
        <w:jc w:val="both"/>
      </w:pPr>
      <w:r>
        <w:t>воспитание качеств гражданина, патриота;</w:t>
      </w:r>
    </w:p>
    <w:p w14:paraId="0C366900" w14:textId="77777777" w:rsidR="00AA77DF" w:rsidRDefault="00973284" w:rsidP="00AA77DF">
      <w:pPr>
        <w:numPr>
          <w:ilvl w:val="0"/>
          <w:numId w:val="20"/>
        </w:numPr>
        <w:jc w:val="both"/>
      </w:pPr>
      <w: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14:paraId="1E66EB10" w14:textId="77777777" w:rsidR="00AA77DF" w:rsidRDefault="00973284" w:rsidP="00AA77DF">
      <w:pPr>
        <w:numPr>
          <w:ilvl w:val="0"/>
          <w:numId w:val="20"/>
        </w:numPr>
        <w:jc w:val="both"/>
      </w:pPr>
      <w:r>
        <w:t>лучшему осознанию своей собственной культуры;</w:t>
      </w:r>
    </w:p>
    <w:p w14:paraId="6D547D6B" w14:textId="77777777" w:rsidR="00D86E8A" w:rsidRDefault="00973284" w:rsidP="00AA77DF">
      <w:pPr>
        <w:numPr>
          <w:ilvl w:val="0"/>
          <w:numId w:val="20"/>
        </w:numPr>
        <w:jc w:val="both"/>
      </w:pPr>
      <w:r>
        <w:t>развитие стремления к овладению основами мировой культуры средствами иностранного языка.</w:t>
      </w:r>
    </w:p>
    <w:p w14:paraId="5D5C67B2" w14:textId="77777777" w:rsidR="00D86E8A" w:rsidRDefault="00973284" w:rsidP="00E41CD6">
      <w:pPr>
        <w:jc w:val="both"/>
      </w:pPr>
      <w:r>
        <w:t>4.3. Обучение иностранным языкам на всех уровнях образования осуществляется с учетом фактора преемственности обучения.</w:t>
      </w:r>
    </w:p>
    <w:p w14:paraId="3D02F699" w14:textId="77777777" w:rsidR="00D86E8A" w:rsidRDefault="00973284" w:rsidP="00E41CD6">
      <w:pPr>
        <w:jc w:val="both"/>
      </w:pPr>
      <w:r>
        <w:t xml:space="preserve"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</w:t>
      </w:r>
      <w:r w:rsidR="00AA77DF">
        <w:t>образовательной органи</w:t>
      </w:r>
      <w:r w:rsidR="00BE7222">
        <w:t>з</w:t>
      </w:r>
      <w:r w:rsidR="00AA77DF">
        <w:t>ации</w:t>
      </w:r>
      <w:r>
        <w:t xml:space="preserve"> условий возможностей, практического уровня подготовки ребенка и фактора преемственности обучения.</w:t>
      </w:r>
    </w:p>
    <w:p w14:paraId="35BB2ABE" w14:textId="77777777" w:rsidR="00D86E8A" w:rsidRDefault="00973284" w:rsidP="00E41CD6">
      <w:pPr>
        <w:jc w:val="both"/>
      </w:pPr>
      <w:r>
        <w:t xml:space="preserve">4.5. В соответствии с реализуемой образовательной программой </w:t>
      </w:r>
      <w:r w:rsidR="00AA77DF">
        <w:t>организации, осуществляющей образовательную деятельность,</w:t>
      </w:r>
      <w:r>
        <w:t xml:space="preserve"> и учебным планом, обучающиеся изучают иностранные языки с 2 класса.</w:t>
      </w:r>
      <w:r w:rsidR="00A0710A">
        <w:t xml:space="preserve">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14:paraId="686388B9" w14:textId="77777777" w:rsidR="00D86E8A" w:rsidRDefault="00973284" w:rsidP="00E41CD6">
      <w:pPr>
        <w:jc w:val="both"/>
      </w:pPr>
      <w:r>
        <w:t xml:space="preserve">4.6. </w:t>
      </w:r>
      <w:r w:rsidR="00AA77DF">
        <w:t>Школа</w:t>
      </w:r>
      <w:r>
        <w:t xml:space="preserve"> предоставляет возможность изучения второго иностранного языка на уровнях основного общего и среднего общего образования.</w:t>
      </w:r>
    </w:p>
    <w:p w14:paraId="4D8108E8" w14:textId="77777777" w:rsidR="00D86E8A" w:rsidRDefault="00973284" w:rsidP="00E41CD6">
      <w:pPr>
        <w:jc w:val="both"/>
      </w:pPr>
      <w:r>
        <w:t xml:space="preserve">4.7. 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 самостоятельно с учетом анализа выявляемых потребностей и возможностей </w:t>
      </w:r>
      <w:r w:rsidR="00AA77DF">
        <w:t>организации, осуществляющей образовательную деятельность,</w:t>
      </w:r>
      <w:r>
        <w:t xml:space="preserve"> наличия в </w:t>
      </w:r>
      <w:r w:rsidR="00AA77DF">
        <w:t>школе</w:t>
      </w:r>
      <w:r>
        <w:t xml:space="preserve"> условий и возможностей, практического уровня подготовки ребенка и фактора преемственности обучения.</w:t>
      </w:r>
    </w:p>
    <w:p w14:paraId="6A3F951B" w14:textId="77777777" w:rsidR="00D86E8A" w:rsidRDefault="00973284" w:rsidP="00E41CD6">
      <w:pPr>
        <w:jc w:val="both"/>
      </w:pPr>
      <w:r>
        <w:lastRenderedPageBreak/>
        <w:t xml:space="preserve">4.8. В рамках дополнительных образовательных программ по запросу участников образовательных отношений </w:t>
      </w:r>
      <w:r w:rsidR="00AA77DF">
        <w:t>школа</w:t>
      </w:r>
      <w:r>
        <w:t xml:space="preserve"> вправе организовать обучение иным иностранным языкам.</w:t>
      </w:r>
    </w:p>
    <w:p w14:paraId="24480B12" w14:textId="77777777" w:rsidR="00AA77DF" w:rsidRDefault="00D86E8A" w:rsidP="00E41CD6">
      <w:pPr>
        <w:jc w:val="both"/>
      </w:pPr>
      <w:r>
        <w:t>4</w:t>
      </w:r>
      <w:r w:rsidR="00973284">
        <w:t>.9. Выбор иностранного языка для изучения в рамках общеобразовательных программ осуществляется:</w:t>
      </w:r>
    </w:p>
    <w:p w14:paraId="7ADD7858" w14:textId="77777777" w:rsidR="00AA77DF" w:rsidRDefault="00973284" w:rsidP="00AA77DF">
      <w:pPr>
        <w:numPr>
          <w:ilvl w:val="0"/>
          <w:numId w:val="21"/>
        </w:numPr>
        <w:jc w:val="both"/>
      </w:pPr>
      <w:r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14:paraId="1D5EBAC3" w14:textId="77777777" w:rsidR="00D86E8A" w:rsidRDefault="00973284" w:rsidP="00AA77DF">
      <w:pPr>
        <w:numPr>
          <w:ilvl w:val="0"/>
          <w:numId w:val="21"/>
        </w:numPr>
        <w:jc w:val="both"/>
      </w:pPr>
      <w:r>
        <w:t>на уровне среднего общего образования — самим обучающимся.</w:t>
      </w:r>
    </w:p>
    <w:p w14:paraId="562F88CE" w14:textId="77777777" w:rsidR="00D86E8A" w:rsidRDefault="00973284" w:rsidP="00E41CD6">
      <w:pPr>
        <w:jc w:val="both"/>
      </w:pPr>
      <w:r>
        <w:t xml:space="preserve"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</w:t>
      </w:r>
      <w:r w:rsidR="00AA77DF">
        <w:t>образовательной организации</w:t>
      </w:r>
      <w:r w:rsidR="00BB300F">
        <w:t>.</w:t>
      </w:r>
      <w:r>
        <w:t xml:space="preserve"> </w:t>
      </w:r>
    </w:p>
    <w:p w14:paraId="78A028FD" w14:textId="77777777" w:rsidR="00BB300F" w:rsidRPr="00BB300F" w:rsidRDefault="00BB300F" w:rsidP="00E41CD6">
      <w:pPr>
        <w:jc w:val="both"/>
      </w:pPr>
      <w:r>
        <w:t xml:space="preserve">4.11. </w:t>
      </w:r>
      <w:r w:rsidRPr="00BB300F">
        <w:t>Формирование групп и перевод обучающихся в соответствующие группы иностранных языков осуществляется приказом директора школы.</w:t>
      </w:r>
    </w:p>
    <w:p w14:paraId="3351702A" w14:textId="77777777" w:rsidR="00BB300F" w:rsidRPr="00BB300F" w:rsidRDefault="00BB300F" w:rsidP="00E41CD6">
      <w:pPr>
        <w:jc w:val="both"/>
      </w:pPr>
      <w:r w:rsidRPr="00BB300F">
        <w:t>4.12.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14:paraId="5648D7A5" w14:textId="77777777" w:rsidR="00BB300F" w:rsidRDefault="00BB300F" w:rsidP="00E41CD6">
      <w:pPr>
        <w:jc w:val="both"/>
      </w:pPr>
      <w:r w:rsidRPr="00BB300F">
        <w:t>4.13.</w:t>
      </w:r>
      <w:r>
        <w:t xml:space="preserve"> </w:t>
      </w:r>
      <w:r w:rsidRPr="00BB300F"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</w:p>
    <w:p w14:paraId="4385AD5B" w14:textId="77777777" w:rsidR="00D86E8A" w:rsidRDefault="00BB300F" w:rsidP="00E41CD6">
      <w:pPr>
        <w:jc w:val="both"/>
      </w:pPr>
      <w:r>
        <w:t>4.14</w:t>
      </w:r>
      <w:r w:rsidR="00973284">
        <w:t xml:space="preserve">. В </w:t>
      </w:r>
      <w:r w:rsidR="00AA77DF">
        <w:t>школе</w:t>
      </w:r>
      <w:r w:rsidR="00973284">
        <w:t xml:space="preserve"> не ведется преподавание и изучение отдельных учебных предметов, курсов, дисциплин (модулей) и иных компонентов на иностранных языках (билингвальное обучение).</w:t>
      </w:r>
    </w:p>
    <w:p w14:paraId="7A5862C8" w14:textId="77777777" w:rsidR="00D86E8A" w:rsidRDefault="00973284" w:rsidP="00E41CD6">
      <w:pPr>
        <w:jc w:val="both"/>
      </w:pPr>
      <w:r>
        <w:t>4.1</w:t>
      </w:r>
      <w:r w:rsidR="00BB300F">
        <w:t>5</w:t>
      </w:r>
      <w:r>
        <w:t xml:space="preserve">. Проведение мероприятий, в том числе культурологической направленности, на иностранном языке осуществляется в соответствии с планом работы </w:t>
      </w:r>
      <w:r w:rsidR="00AA77DF">
        <w:t>школы</w:t>
      </w:r>
      <w:r>
        <w:t>.</w:t>
      </w:r>
    </w:p>
    <w:p w14:paraId="2BD293FC" w14:textId="77777777" w:rsidR="00D86E8A" w:rsidRDefault="00BB300F" w:rsidP="00E41CD6">
      <w:pPr>
        <w:jc w:val="both"/>
      </w:pPr>
      <w:r>
        <w:t>4.16</w:t>
      </w:r>
      <w:r w:rsidR="00973284">
        <w:t>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14:paraId="4883F1CE" w14:textId="77777777" w:rsidR="007254EB" w:rsidRDefault="007254EB" w:rsidP="00E41CD6">
      <w:pPr>
        <w:jc w:val="both"/>
      </w:pPr>
      <w:r>
        <w:t>4.17.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14:paraId="08E03BB7" w14:textId="77777777" w:rsidR="001C6536" w:rsidRDefault="001C6536" w:rsidP="00E41CD6">
      <w:pPr>
        <w:jc w:val="both"/>
      </w:pPr>
      <w:r>
        <w:t>4.18. В соответствии с учебным планом школа предоставляет возможность изучения второго иностранного языка с 5-ого класса.</w:t>
      </w:r>
    </w:p>
    <w:p w14:paraId="1D5F80B9" w14:textId="77777777" w:rsidR="00D86E8A" w:rsidRDefault="00D86E8A" w:rsidP="00E41CD6">
      <w:pPr>
        <w:jc w:val="both"/>
      </w:pPr>
    </w:p>
    <w:p w14:paraId="73D9F73F" w14:textId="77777777" w:rsidR="00D86E8A" w:rsidRPr="00E972FE" w:rsidRDefault="00973284" w:rsidP="00E41CD6">
      <w:pPr>
        <w:jc w:val="both"/>
        <w:rPr>
          <w:b/>
        </w:rPr>
      </w:pPr>
      <w:r w:rsidRPr="00E972FE">
        <w:rPr>
          <w:b/>
        </w:rPr>
        <w:t>5. Порядок выбора родного языка</w:t>
      </w:r>
    </w:p>
    <w:p w14:paraId="0BEF1504" w14:textId="77777777" w:rsidR="00D86E8A" w:rsidRDefault="00973284" w:rsidP="00E41CD6">
      <w:pPr>
        <w:jc w:val="both"/>
      </w:pPr>
      <w:r>
        <w:t xml:space="preserve">5.1. Право на изучение родного языка в </w:t>
      </w:r>
      <w:r w:rsidR="00B62131">
        <w:t>образовательной организац</w:t>
      </w:r>
      <w:r w:rsidR="00AA77DF">
        <w:t>ии</w:t>
      </w:r>
      <w:r>
        <w:t xml:space="preserve">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14:paraId="6E05E7EF" w14:textId="77777777" w:rsidR="00D86E8A" w:rsidRDefault="00973284" w:rsidP="00E41CD6">
      <w:pPr>
        <w:jc w:val="both"/>
      </w:pPr>
      <w:r>
        <w:t>5.2. Для определения языка изучения н</w:t>
      </w:r>
      <w:r w:rsidR="00AA77DF">
        <w:t xml:space="preserve">а будущий учебный год в апреле - </w:t>
      </w:r>
      <w:r>
        <w:t>мае проводятся классные родительские собрания, о повестке которых родители (законные представители) уведомляются заранее.</w:t>
      </w:r>
    </w:p>
    <w:p w14:paraId="739F9F7A" w14:textId="77777777" w:rsidR="00D86E8A" w:rsidRDefault="00973284" w:rsidP="00E41CD6">
      <w:pPr>
        <w:jc w:val="both"/>
      </w:pPr>
      <w:r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14:paraId="4DB5FBA3" w14:textId="77777777" w:rsidR="00D86E8A" w:rsidRDefault="00973284" w:rsidP="00E41CD6">
      <w:pPr>
        <w:jc w:val="both"/>
      </w:pPr>
      <w:r>
        <w:t>5.4. Заполнение родителями (законными представителями) обучающихся личных заявлений (образец заявления – приложение № 1) производится в удобное им время.</w:t>
      </w:r>
    </w:p>
    <w:p w14:paraId="598380D8" w14:textId="77777777" w:rsidR="00D86E8A" w:rsidRDefault="00973284" w:rsidP="00E41CD6">
      <w:pPr>
        <w:jc w:val="both"/>
      </w:pPr>
      <w:r>
        <w:t xml:space="preserve">5.5. Протоколы родительских собраний и заявления родителей (законных представителей) передаются на рассмотрение </w:t>
      </w:r>
      <w:r w:rsidR="00AA77DF">
        <w:t>Совета школы</w:t>
      </w:r>
      <w:r>
        <w:t>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</w:t>
      </w:r>
      <w:r w:rsidR="00AA77DF">
        <w:t>ном году. Решение С</w:t>
      </w:r>
      <w:r>
        <w:t xml:space="preserve">овета </w:t>
      </w:r>
      <w:r w:rsidR="00AA77DF">
        <w:t>школы передается на рассмотрение П</w:t>
      </w:r>
      <w:r>
        <w:t>едагогического совета школы.</w:t>
      </w:r>
    </w:p>
    <w:p w14:paraId="24F2B623" w14:textId="77777777" w:rsidR="00D86E8A" w:rsidRDefault="00973284" w:rsidP="00E41CD6">
      <w:pPr>
        <w:jc w:val="both"/>
      </w:pPr>
      <w:r>
        <w:lastRenderedPageBreak/>
        <w:t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</w:p>
    <w:p w14:paraId="0E422420" w14:textId="77777777" w:rsidR="00D86E8A" w:rsidRDefault="00973284" w:rsidP="00E41CD6">
      <w:pPr>
        <w:jc w:val="both"/>
      </w:pPr>
      <w:r>
        <w:t xml:space="preserve">5.7.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 </w:t>
      </w:r>
      <w:r w:rsidR="00AA77DF">
        <w:t>С</w:t>
      </w:r>
      <w:r>
        <w:t>ове</w:t>
      </w:r>
      <w:r w:rsidR="00D86E8A">
        <w:t>та образовательной организации.</w:t>
      </w:r>
    </w:p>
    <w:p w14:paraId="1A709713" w14:textId="77777777" w:rsidR="00D86E8A" w:rsidRDefault="00973284" w:rsidP="00E41CD6">
      <w:pPr>
        <w:jc w:val="both"/>
      </w:pPr>
      <w:r>
        <w:t xml:space="preserve">5.8. При поступлении ребенка в </w:t>
      </w:r>
      <w:r w:rsidR="00AA77DF">
        <w:t>школу</w:t>
      </w:r>
      <w:r>
        <w:t xml:space="preserve">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14:paraId="6C607743" w14:textId="77777777" w:rsidR="00D86E8A" w:rsidRDefault="00D86E8A" w:rsidP="00E41CD6">
      <w:pPr>
        <w:jc w:val="both"/>
      </w:pPr>
    </w:p>
    <w:p w14:paraId="4BCC2A7E" w14:textId="77777777" w:rsidR="00D86E8A" w:rsidRPr="00E972FE" w:rsidRDefault="00973284" w:rsidP="00E41CD6">
      <w:pPr>
        <w:jc w:val="both"/>
        <w:rPr>
          <w:b/>
        </w:rPr>
      </w:pPr>
      <w:r w:rsidRPr="00E972FE">
        <w:rPr>
          <w:b/>
        </w:rPr>
        <w:t>6. Заключительные положения</w:t>
      </w:r>
    </w:p>
    <w:p w14:paraId="72870600" w14:textId="77777777" w:rsidR="00D86E8A" w:rsidRDefault="00973284" w:rsidP="00E41CD6">
      <w:pPr>
        <w:jc w:val="both"/>
      </w:pPr>
      <w:r>
        <w:t xml:space="preserve">6.1. Заявления родителей, протоколы родительских собраний, </w:t>
      </w:r>
      <w:r w:rsidR="00216017">
        <w:t>Совета школы</w:t>
      </w:r>
      <w:r>
        <w:t xml:space="preserve"> образовательной организации хранятся в образовательной организации не менее 5 лет.</w:t>
      </w:r>
    </w:p>
    <w:p w14:paraId="40FE3339" w14:textId="77777777" w:rsidR="00D86E8A" w:rsidRDefault="00973284" w:rsidP="00E41CD6">
      <w:pPr>
        <w:jc w:val="both"/>
      </w:pPr>
      <w:r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</w:t>
      </w:r>
      <w:r w:rsidR="00216017">
        <w:t>организации, осуществляющей образовательную деятельность,</w:t>
      </w:r>
      <w:r>
        <w:t xml:space="preserve"> с письменным заявлением. Решение об удовлетворении заявления принимается </w:t>
      </w:r>
      <w:r w:rsidR="00216017">
        <w:t>директором</w:t>
      </w:r>
      <w:r>
        <w:t xml:space="preserve"> </w:t>
      </w:r>
      <w:r w:rsidR="00216017">
        <w:t>школы</w:t>
      </w:r>
      <w:r>
        <w:t xml:space="preserve">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</w:p>
    <w:p w14:paraId="72FFEA0B" w14:textId="77777777" w:rsidR="00AB3675" w:rsidRPr="008B291D" w:rsidRDefault="00D86E8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8B291D">
        <w:rPr>
          <w:szCs w:val="28"/>
        </w:rPr>
        <w:t>.</w:t>
      </w:r>
      <w:r>
        <w:rPr>
          <w:szCs w:val="28"/>
        </w:rPr>
        <w:t>3</w:t>
      </w:r>
      <w:r w:rsidR="00AB3675" w:rsidRPr="008B291D">
        <w:rPr>
          <w:szCs w:val="28"/>
        </w:rPr>
        <w:t xml:space="preserve">. Настоящее </w:t>
      </w:r>
      <w:r w:rsidR="00E972FE">
        <w:t>Положение</w:t>
      </w:r>
      <w:r w:rsidR="00E972FE" w:rsidRPr="008B291D">
        <w:t xml:space="preserve"> </w:t>
      </w:r>
      <w:r w:rsidR="00E972FE">
        <w:t xml:space="preserve">о языке образования и порядке организации изучения родных и иностранных языков в школе </w:t>
      </w:r>
      <w:r w:rsidR="00AB3675" w:rsidRPr="008B291D">
        <w:rPr>
          <w:szCs w:val="28"/>
        </w:rPr>
        <w:t>являетс</w:t>
      </w:r>
      <w:r w:rsidR="00736883" w:rsidRPr="008B291D">
        <w:rPr>
          <w:szCs w:val="28"/>
        </w:rPr>
        <w:t>я локальным нормативным  актом</w:t>
      </w:r>
      <w:r w:rsidR="00AB3675" w:rsidRPr="008B291D">
        <w:rPr>
          <w:szCs w:val="28"/>
        </w:rPr>
        <w:t xml:space="preserve">, </w:t>
      </w:r>
      <w:r w:rsidR="00336F24" w:rsidRPr="008B291D">
        <w:rPr>
          <w:szCs w:val="28"/>
        </w:rPr>
        <w:t xml:space="preserve">принимается на </w:t>
      </w:r>
      <w:r w:rsidR="009372E9">
        <w:rPr>
          <w:szCs w:val="28"/>
        </w:rPr>
        <w:t>С</w:t>
      </w:r>
      <w:r w:rsidR="00336F24" w:rsidRPr="008B291D">
        <w:rPr>
          <w:szCs w:val="28"/>
        </w:rPr>
        <w:t>овете</w:t>
      </w:r>
      <w:r w:rsidR="00AB3675" w:rsidRPr="008B291D">
        <w:rPr>
          <w:szCs w:val="28"/>
        </w:rPr>
        <w:t xml:space="preserve"> школы и утверждается (либо вводится в действие) приказом директора </w:t>
      </w:r>
      <w:r w:rsidR="009E1531">
        <w:t>организации</w:t>
      </w:r>
      <w:r w:rsidR="00414F30">
        <w:t>, осуществляющей образовательную деятельность</w:t>
      </w:r>
      <w:r w:rsidR="00AB3675" w:rsidRPr="008B291D">
        <w:rPr>
          <w:szCs w:val="28"/>
        </w:rPr>
        <w:t>.</w:t>
      </w:r>
    </w:p>
    <w:p w14:paraId="5EC2AE1E" w14:textId="77777777" w:rsidR="00AB3675" w:rsidRPr="008B291D" w:rsidRDefault="00D86E8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8B291D">
        <w:rPr>
          <w:szCs w:val="28"/>
        </w:rPr>
        <w:t>.</w:t>
      </w:r>
      <w:r>
        <w:rPr>
          <w:szCs w:val="28"/>
        </w:rPr>
        <w:t>4</w:t>
      </w:r>
      <w:r w:rsidR="00AB3675" w:rsidRPr="008B291D">
        <w:rPr>
          <w:szCs w:val="28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6D9E9421" w14:textId="77777777" w:rsidR="00AB3675" w:rsidRPr="008B291D" w:rsidRDefault="00D86E8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8B291D">
        <w:rPr>
          <w:szCs w:val="28"/>
        </w:rPr>
        <w:t>.</w:t>
      </w:r>
      <w:r>
        <w:rPr>
          <w:szCs w:val="28"/>
        </w:rPr>
        <w:t>5</w:t>
      </w:r>
      <w:r w:rsidR="00AB3675" w:rsidRPr="008B291D">
        <w:rPr>
          <w:szCs w:val="28"/>
        </w:rPr>
        <w:t xml:space="preserve">. </w:t>
      </w:r>
      <w:r w:rsidR="00E972FE">
        <w:t>Положение</w:t>
      </w:r>
      <w:r w:rsidR="00E972FE" w:rsidRPr="008B291D">
        <w:t xml:space="preserve"> </w:t>
      </w:r>
      <w:r w:rsidR="00E972FE">
        <w:t xml:space="preserve">о </w:t>
      </w:r>
      <w:r w:rsidR="00E972FE" w:rsidRPr="00E972FE">
        <w:t xml:space="preserve">языке образования и порядке организации изучения родных и иностранных языков в </w:t>
      </w:r>
      <w:r w:rsidR="00AB3675" w:rsidRPr="00E972FE">
        <w:rPr>
          <w:szCs w:val="28"/>
        </w:rPr>
        <w:t>общеобразовательно</w:t>
      </w:r>
      <w:r w:rsidR="009E1531" w:rsidRPr="00E972FE">
        <w:rPr>
          <w:szCs w:val="28"/>
        </w:rPr>
        <w:t>й</w:t>
      </w:r>
      <w:r w:rsidR="00AB3675" w:rsidRPr="00E972FE">
        <w:rPr>
          <w:szCs w:val="28"/>
        </w:rPr>
        <w:t xml:space="preserve"> </w:t>
      </w:r>
      <w:r w:rsidR="009E1531" w:rsidRPr="00E972FE">
        <w:t>организации</w:t>
      </w:r>
      <w:r w:rsidR="009E1531" w:rsidRPr="00E972FE">
        <w:rPr>
          <w:szCs w:val="28"/>
        </w:rPr>
        <w:t xml:space="preserve"> </w:t>
      </w:r>
      <w:r w:rsidR="00AB3675" w:rsidRPr="00E972FE">
        <w:rPr>
          <w:szCs w:val="28"/>
        </w:rPr>
        <w:t>принимается на неопределенный срок. Изменения и дополнения к Положению</w:t>
      </w:r>
      <w:r w:rsidR="00AB3675" w:rsidRPr="008B291D">
        <w:rPr>
          <w:szCs w:val="28"/>
        </w:rPr>
        <w:t xml:space="preserve"> принимаются</w:t>
      </w:r>
      <w:r>
        <w:rPr>
          <w:szCs w:val="28"/>
        </w:rPr>
        <w:t xml:space="preserve"> в порядке, предусмотренном п.6.3</w:t>
      </w:r>
      <w:r w:rsidR="00AB3675" w:rsidRPr="008B291D">
        <w:rPr>
          <w:szCs w:val="28"/>
        </w:rPr>
        <w:t>. настоящего Положения.</w:t>
      </w:r>
    </w:p>
    <w:p w14:paraId="77A5B104" w14:textId="77777777" w:rsidR="00116DD8" w:rsidRDefault="00D86E8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8B291D">
        <w:rPr>
          <w:szCs w:val="28"/>
        </w:rPr>
        <w:t>.</w:t>
      </w:r>
      <w:r>
        <w:rPr>
          <w:szCs w:val="28"/>
        </w:rPr>
        <w:t>6</w:t>
      </w:r>
      <w:r w:rsidR="00AB3675" w:rsidRPr="008B291D">
        <w:rPr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A84F08C" w14:textId="77777777" w:rsidR="00D86E8A" w:rsidRDefault="00E972FE" w:rsidP="00D86E8A">
      <w:pPr>
        <w:jc w:val="right"/>
      </w:pPr>
      <w:r>
        <w:br w:type="page"/>
      </w:r>
      <w:r w:rsidR="00E41CD6">
        <w:lastRenderedPageBreak/>
        <w:t>Приложение № 1</w:t>
      </w:r>
    </w:p>
    <w:p w14:paraId="490CFBB5" w14:textId="77777777" w:rsidR="007C1479" w:rsidRDefault="007C1479" w:rsidP="00D86E8A">
      <w:pPr>
        <w:jc w:val="right"/>
      </w:pPr>
    </w:p>
    <w:p w14:paraId="12212839" w14:textId="77777777" w:rsidR="00E972FE" w:rsidRDefault="00E41CD6" w:rsidP="00E972FE">
      <w:pPr>
        <w:ind w:left="5007"/>
      </w:pPr>
      <w:r>
        <w:t>Директору</w:t>
      </w:r>
      <w:r w:rsidR="007C1479">
        <w:t xml:space="preserve"> МБОУ «СОШ №1 Г.Анадыря» О.А.Бойцовой</w:t>
      </w:r>
      <w:r>
        <w:t xml:space="preserve"> ______</w:t>
      </w:r>
      <w:r w:rsidR="00E972FE">
        <w:t xml:space="preserve">_______________________________ </w:t>
      </w:r>
      <w:r>
        <w:t xml:space="preserve"> </w:t>
      </w:r>
      <w:r w:rsidR="00E972FE">
        <w:t xml:space="preserve">                    </w:t>
      </w:r>
      <w:r w:rsidRPr="00E972FE">
        <w:rPr>
          <w:sz w:val="16"/>
          <w:szCs w:val="16"/>
        </w:rPr>
        <w:t>(ФИО заявителя/родителя (законного представителя)</w:t>
      </w:r>
    </w:p>
    <w:p w14:paraId="1D10C18A" w14:textId="77777777" w:rsidR="00E972FE" w:rsidRDefault="00E41CD6" w:rsidP="00E972FE">
      <w:pPr>
        <w:ind w:left="4962"/>
      </w:pPr>
      <w:r>
        <w:t xml:space="preserve">Место жительства______________________ ______________________________________ Контактный телефон____________________ </w:t>
      </w:r>
    </w:p>
    <w:p w14:paraId="26DD92C4" w14:textId="77777777" w:rsidR="00E972FE" w:rsidRDefault="00E972FE" w:rsidP="00E972FE">
      <w:pPr>
        <w:jc w:val="center"/>
      </w:pPr>
    </w:p>
    <w:p w14:paraId="1D54358F" w14:textId="77777777" w:rsidR="00E972FE" w:rsidRDefault="00E972FE" w:rsidP="00E972FE">
      <w:pPr>
        <w:jc w:val="center"/>
      </w:pPr>
    </w:p>
    <w:p w14:paraId="429765F2" w14:textId="77777777" w:rsidR="00E972FE" w:rsidRDefault="00E972FE" w:rsidP="00E972FE">
      <w:pPr>
        <w:jc w:val="center"/>
      </w:pPr>
    </w:p>
    <w:p w14:paraId="452EDB31" w14:textId="77777777" w:rsidR="00E972FE" w:rsidRDefault="00E41CD6" w:rsidP="00E972FE">
      <w:pPr>
        <w:jc w:val="center"/>
      </w:pPr>
      <w:r>
        <w:t>ЗАЯВЛЕНИЕ</w:t>
      </w:r>
    </w:p>
    <w:p w14:paraId="319BBE51" w14:textId="77777777" w:rsidR="00E972FE" w:rsidRDefault="00E972FE" w:rsidP="00E51836">
      <w:pPr>
        <w:jc w:val="both"/>
      </w:pPr>
    </w:p>
    <w:p w14:paraId="3EE10942" w14:textId="77777777" w:rsidR="00E972FE" w:rsidRDefault="00E972FE" w:rsidP="00E51836">
      <w:pPr>
        <w:jc w:val="both"/>
      </w:pPr>
    </w:p>
    <w:p w14:paraId="5A2D0F07" w14:textId="77777777" w:rsidR="00E972FE" w:rsidRDefault="00E41CD6" w:rsidP="00E972FE">
      <w:pPr>
        <w:ind w:firstLine="708"/>
        <w:jc w:val="both"/>
      </w:pPr>
      <w:r>
        <w:t xml:space="preserve"> Прошу организовать для моего ребенка ________________________, обучающегося</w:t>
      </w:r>
      <w:r w:rsidR="00E972FE">
        <w:t> </w:t>
      </w:r>
      <w:r>
        <w:t xml:space="preserve">(-ейся) _____ класса изучение предметов предметных областей «Родной язык и литературное чтение на родном языке» и «Родной язык и родная литература» на родном_________________ </w:t>
      </w:r>
      <w:r w:rsidR="00E972FE">
        <w:t>языке на период обучения в образовательной организации _______________________________________________________________________________</w:t>
      </w:r>
      <w:r>
        <w:t xml:space="preserve">. </w:t>
      </w:r>
    </w:p>
    <w:p w14:paraId="0DA66885" w14:textId="77777777" w:rsidR="00E972FE" w:rsidRDefault="00E972FE" w:rsidP="00E972FE">
      <w:pPr>
        <w:ind w:firstLine="708"/>
        <w:jc w:val="both"/>
      </w:pPr>
    </w:p>
    <w:p w14:paraId="44047C26" w14:textId="77777777" w:rsidR="00E972FE" w:rsidRDefault="00E972FE" w:rsidP="00E972FE">
      <w:pPr>
        <w:ind w:firstLine="708"/>
        <w:jc w:val="both"/>
      </w:pPr>
    </w:p>
    <w:p w14:paraId="7B1BA2BB" w14:textId="77777777" w:rsidR="00E972FE" w:rsidRDefault="00E972FE" w:rsidP="00E972FE">
      <w:pPr>
        <w:ind w:firstLine="708"/>
        <w:jc w:val="both"/>
      </w:pPr>
    </w:p>
    <w:p w14:paraId="6E3ED378" w14:textId="77777777" w:rsidR="00E41CD6" w:rsidRDefault="00E41CD6" w:rsidP="00E972FE">
      <w:pPr>
        <w:ind w:firstLine="708"/>
        <w:jc w:val="both"/>
        <w:rPr>
          <w:szCs w:val="28"/>
        </w:rPr>
      </w:pPr>
      <w:r>
        <w:t>________________________ «__» _________________ 20__года (подпись)</w:t>
      </w:r>
    </w:p>
    <w:sectPr w:rsidR="00E41CD6" w:rsidSect="004973CD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1255"/>
    <w:multiLevelType w:val="hybridMultilevel"/>
    <w:tmpl w:val="DE5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0A87"/>
    <w:multiLevelType w:val="hybridMultilevel"/>
    <w:tmpl w:val="FC50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E320C"/>
    <w:multiLevelType w:val="hybridMultilevel"/>
    <w:tmpl w:val="7916A3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8"/>
  </w:num>
  <w:num w:numId="11">
    <w:abstractNumId w:val="19"/>
  </w:num>
  <w:num w:numId="12">
    <w:abstractNumId w:val="20"/>
  </w:num>
  <w:num w:numId="13">
    <w:abstractNumId w:val="14"/>
  </w:num>
  <w:num w:numId="14">
    <w:abstractNumId w:val="7"/>
  </w:num>
  <w:num w:numId="15">
    <w:abstractNumId w:val="17"/>
  </w:num>
  <w:num w:numId="16">
    <w:abstractNumId w:val="1"/>
  </w:num>
  <w:num w:numId="17">
    <w:abstractNumId w:val="16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7"/>
    <w:rsid w:val="00007CFF"/>
    <w:rsid w:val="000D1261"/>
    <w:rsid w:val="00115289"/>
    <w:rsid w:val="00116DD8"/>
    <w:rsid w:val="0016067F"/>
    <w:rsid w:val="001C6536"/>
    <w:rsid w:val="00216017"/>
    <w:rsid w:val="00231750"/>
    <w:rsid w:val="0025423D"/>
    <w:rsid w:val="002E1749"/>
    <w:rsid w:val="002E5D34"/>
    <w:rsid w:val="002F0E9B"/>
    <w:rsid w:val="00336F24"/>
    <w:rsid w:val="00342E21"/>
    <w:rsid w:val="0034691D"/>
    <w:rsid w:val="003851F4"/>
    <w:rsid w:val="003864F4"/>
    <w:rsid w:val="003B0410"/>
    <w:rsid w:val="003C74EE"/>
    <w:rsid w:val="004012FD"/>
    <w:rsid w:val="00414F30"/>
    <w:rsid w:val="00423B0B"/>
    <w:rsid w:val="004973CD"/>
    <w:rsid w:val="004A4755"/>
    <w:rsid w:val="00523105"/>
    <w:rsid w:val="0052758F"/>
    <w:rsid w:val="005526CC"/>
    <w:rsid w:val="005640D3"/>
    <w:rsid w:val="00564386"/>
    <w:rsid w:val="00592CB4"/>
    <w:rsid w:val="005E06C1"/>
    <w:rsid w:val="00661C37"/>
    <w:rsid w:val="00667BFA"/>
    <w:rsid w:val="007254EB"/>
    <w:rsid w:val="00736883"/>
    <w:rsid w:val="00763C81"/>
    <w:rsid w:val="007C1479"/>
    <w:rsid w:val="007C5997"/>
    <w:rsid w:val="008260C1"/>
    <w:rsid w:val="008261D8"/>
    <w:rsid w:val="008407B1"/>
    <w:rsid w:val="00885B54"/>
    <w:rsid w:val="008B291D"/>
    <w:rsid w:val="008D47E9"/>
    <w:rsid w:val="008F5B00"/>
    <w:rsid w:val="009068AF"/>
    <w:rsid w:val="009372E9"/>
    <w:rsid w:val="00947317"/>
    <w:rsid w:val="00966CDE"/>
    <w:rsid w:val="00973284"/>
    <w:rsid w:val="009B16EB"/>
    <w:rsid w:val="009B6572"/>
    <w:rsid w:val="009B69F0"/>
    <w:rsid w:val="009E1531"/>
    <w:rsid w:val="00A05D7B"/>
    <w:rsid w:val="00A0710A"/>
    <w:rsid w:val="00A16A0E"/>
    <w:rsid w:val="00A30273"/>
    <w:rsid w:val="00A71641"/>
    <w:rsid w:val="00AA20BA"/>
    <w:rsid w:val="00AA77DF"/>
    <w:rsid w:val="00AB3675"/>
    <w:rsid w:val="00AE0F5C"/>
    <w:rsid w:val="00B37C43"/>
    <w:rsid w:val="00B57DC8"/>
    <w:rsid w:val="00B62131"/>
    <w:rsid w:val="00B806AA"/>
    <w:rsid w:val="00BA1260"/>
    <w:rsid w:val="00BB300F"/>
    <w:rsid w:val="00BB666E"/>
    <w:rsid w:val="00BD175C"/>
    <w:rsid w:val="00BE7222"/>
    <w:rsid w:val="00BF04DE"/>
    <w:rsid w:val="00C02C17"/>
    <w:rsid w:val="00C24E0B"/>
    <w:rsid w:val="00C37E59"/>
    <w:rsid w:val="00C876EA"/>
    <w:rsid w:val="00CA03B3"/>
    <w:rsid w:val="00CF5B21"/>
    <w:rsid w:val="00D016A2"/>
    <w:rsid w:val="00D07347"/>
    <w:rsid w:val="00D4510B"/>
    <w:rsid w:val="00D86E8A"/>
    <w:rsid w:val="00DC1B96"/>
    <w:rsid w:val="00DE4CE7"/>
    <w:rsid w:val="00DF1E47"/>
    <w:rsid w:val="00E062FA"/>
    <w:rsid w:val="00E0776D"/>
    <w:rsid w:val="00E3613F"/>
    <w:rsid w:val="00E37955"/>
    <w:rsid w:val="00E41CD6"/>
    <w:rsid w:val="00E43BD3"/>
    <w:rsid w:val="00E51836"/>
    <w:rsid w:val="00E60C18"/>
    <w:rsid w:val="00E8788E"/>
    <w:rsid w:val="00E972FE"/>
    <w:rsid w:val="00EA4681"/>
    <w:rsid w:val="00EF421A"/>
    <w:rsid w:val="00F111AE"/>
    <w:rsid w:val="00F379BC"/>
    <w:rsid w:val="00F42C1A"/>
    <w:rsid w:val="00F97ED6"/>
    <w:rsid w:val="00FB132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Обычный (веб)"/>
    <w:basedOn w:val="a"/>
    <w:semiHidden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NoSpacing">
    <w:name w:val="No Spacing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4012FD"/>
  </w:style>
  <w:style w:type="character" w:styleId="a4">
    <w:name w:val="Hyperlink"/>
    <w:uiPriority w:val="99"/>
    <w:semiHidden/>
    <w:unhideWhenUsed/>
    <w:rsid w:val="0040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3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языке образования (1)</Template>
  <TotalTime>0</TotalTime>
  <Pages>7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19491</CharactersWithSpaces>
  <SharedDoc>false</SharedDoc>
  <HLinks>
    <vt:vector size="6" baseType="variant"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http://www.consultant.ru/document/cons_doc_LAW_142304/</vt:lpwstr>
      </vt:variant>
      <vt:variant>
        <vt:lpwstr>dst0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Пользователь</cp:lastModifiedBy>
  <cp:revision>2</cp:revision>
  <dcterms:created xsi:type="dcterms:W3CDTF">2023-01-20T01:51:00Z</dcterms:created>
  <dcterms:modified xsi:type="dcterms:W3CDTF">2023-01-20T01:51:00Z</dcterms:modified>
</cp:coreProperties>
</file>